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73" w:rsidRPr="007D346E" w:rsidRDefault="00A41473" w:rsidP="00E607EB">
      <w:pPr>
        <w:tabs>
          <w:tab w:val="center" w:pos="4677"/>
          <w:tab w:val="left" w:pos="7764"/>
        </w:tabs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D346E">
        <w:rPr>
          <w:rFonts w:ascii="Times New Roman" w:hAnsi="Times New Roman"/>
          <w:b/>
          <w:noProof/>
          <w:sz w:val="28"/>
          <w:szCs w:val="28"/>
          <w:lang w:eastAsia="ru-RU"/>
        </w:rPr>
        <w:t>Протокол</w:t>
      </w:r>
    </w:p>
    <w:p w:rsidR="00A41473" w:rsidRPr="007D346E" w:rsidRDefault="00A41473" w:rsidP="00E607EB">
      <w:pPr>
        <w:jc w:val="center"/>
        <w:rPr>
          <w:rFonts w:ascii="Times New Roman" w:hAnsi="Times New Roman"/>
          <w:b/>
          <w:sz w:val="28"/>
          <w:szCs w:val="28"/>
        </w:rPr>
      </w:pPr>
      <w:r w:rsidRPr="007D346E">
        <w:rPr>
          <w:rFonts w:ascii="Times New Roman" w:hAnsi="Times New Roman"/>
          <w:b/>
          <w:sz w:val="28"/>
          <w:szCs w:val="28"/>
        </w:rPr>
        <w:t>Итоговых соревнований секций «Спортивное плавание» и</w:t>
      </w:r>
    </w:p>
    <w:p w:rsidR="00A41473" w:rsidRPr="007D346E" w:rsidRDefault="00A41473" w:rsidP="00E607EB">
      <w:pPr>
        <w:jc w:val="center"/>
        <w:rPr>
          <w:rFonts w:ascii="Times New Roman" w:hAnsi="Times New Roman"/>
          <w:b/>
          <w:sz w:val="28"/>
          <w:szCs w:val="28"/>
        </w:rPr>
      </w:pPr>
      <w:r w:rsidRPr="007D346E">
        <w:rPr>
          <w:rFonts w:ascii="Times New Roman" w:hAnsi="Times New Roman"/>
          <w:b/>
          <w:sz w:val="28"/>
          <w:szCs w:val="28"/>
        </w:rPr>
        <w:t>«Спортивно-оздоровительного плавания»</w:t>
      </w:r>
    </w:p>
    <w:p w:rsidR="00A41473" w:rsidRPr="007D346E" w:rsidRDefault="00A41473" w:rsidP="00E607EB">
      <w:pPr>
        <w:jc w:val="center"/>
        <w:rPr>
          <w:rFonts w:ascii="Times New Roman" w:hAnsi="Times New Roman"/>
          <w:b/>
          <w:sz w:val="28"/>
          <w:szCs w:val="28"/>
        </w:rPr>
      </w:pPr>
      <w:r w:rsidRPr="007D346E">
        <w:rPr>
          <w:rFonts w:ascii="Times New Roman" w:hAnsi="Times New Roman"/>
          <w:b/>
          <w:sz w:val="28"/>
          <w:szCs w:val="28"/>
        </w:rPr>
        <w:t>МУ «Дворец спорта «Лама» и ФОК «Жемчужина»</w:t>
      </w:r>
    </w:p>
    <w:p w:rsidR="00A41473" w:rsidRPr="007D346E" w:rsidRDefault="00A41473" w:rsidP="007D346E">
      <w:pPr>
        <w:rPr>
          <w:rFonts w:ascii="Times New Roman" w:hAnsi="Times New Roman"/>
          <w:b/>
          <w:sz w:val="24"/>
          <w:szCs w:val="24"/>
        </w:rPr>
      </w:pPr>
      <w:r w:rsidRPr="007D346E">
        <w:rPr>
          <w:rFonts w:ascii="Times New Roman" w:hAnsi="Times New Roman"/>
          <w:b/>
          <w:sz w:val="24"/>
          <w:szCs w:val="24"/>
        </w:rPr>
        <w:t xml:space="preserve">29.12.2018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7D346E">
        <w:rPr>
          <w:rFonts w:ascii="Times New Roman" w:hAnsi="Times New Roman"/>
          <w:b/>
          <w:sz w:val="24"/>
          <w:szCs w:val="24"/>
        </w:rPr>
        <w:t>г. Волоколамск</w:t>
      </w:r>
    </w:p>
    <w:p w:rsidR="00A41473" w:rsidRPr="007D346E" w:rsidRDefault="00A41473" w:rsidP="00E607EB">
      <w:pPr>
        <w:jc w:val="center"/>
        <w:rPr>
          <w:rFonts w:ascii="Times New Roman" w:hAnsi="Times New Roman"/>
          <w:b/>
          <w:sz w:val="24"/>
          <w:szCs w:val="24"/>
        </w:rPr>
      </w:pPr>
      <w:r w:rsidRPr="007D346E">
        <w:rPr>
          <w:rFonts w:ascii="Times New Roman" w:hAnsi="Times New Roman"/>
          <w:b/>
          <w:sz w:val="24"/>
          <w:szCs w:val="24"/>
        </w:rPr>
        <w:t>25м в/ст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177"/>
        <w:gridCol w:w="720"/>
        <w:gridCol w:w="1533"/>
        <w:gridCol w:w="731"/>
        <w:gridCol w:w="1220"/>
        <w:gridCol w:w="731"/>
        <w:gridCol w:w="1960"/>
      </w:tblGrid>
      <w:tr w:rsidR="00A41473" w:rsidRPr="00E607EB" w:rsidTr="007D346E">
        <w:trPr>
          <w:jc w:val="center"/>
        </w:trPr>
        <w:tc>
          <w:tcPr>
            <w:tcW w:w="56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7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Фамилия,Имя</w:t>
            </w:r>
          </w:p>
        </w:tc>
        <w:tc>
          <w:tcPr>
            <w:tcW w:w="72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г.р.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рез-т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азр.</w:t>
            </w:r>
          </w:p>
        </w:tc>
        <w:tc>
          <w:tcPr>
            <w:tcW w:w="122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азр.</w:t>
            </w:r>
          </w:p>
        </w:tc>
        <w:tc>
          <w:tcPr>
            <w:tcW w:w="196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A41473" w:rsidRPr="00E607EB" w:rsidTr="000150FC">
        <w:trPr>
          <w:jc w:val="center"/>
        </w:trPr>
        <w:tc>
          <w:tcPr>
            <w:tcW w:w="10632" w:type="dxa"/>
            <w:gridSpan w:val="8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2011-12 мальчики</w:t>
            </w:r>
          </w:p>
        </w:tc>
      </w:tr>
      <w:tr w:rsidR="00A41473" w:rsidRPr="00E607EB" w:rsidTr="007D346E">
        <w:trPr>
          <w:jc w:val="center"/>
        </w:trPr>
        <w:tc>
          <w:tcPr>
            <w:tcW w:w="56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:rsidR="00A41473" w:rsidRPr="00E607EB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Стальнов Денис</w:t>
            </w:r>
          </w:p>
        </w:tc>
        <w:tc>
          <w:tcPr>
            <w:tcW w:w="72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30.87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27.30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7D346E">
        <w:trPr>
          <w:jc w:val="center"/>
        </w:trPr>
        <w:tc>
          <w:tcPr>
            <w:tcW w:w="56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</w:tcPr>
          <w:p w:rsidR="00A41473" w:rsidRPr="00E607EB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Глушко Матвей</w:t>
            </w:r>
          </w:p>
        </w:tc>
        <w:tc>
          <w:tcPr>
            <w:tcW w:w="72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39.24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32.35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7D346E">
        <w:trPr>
          <w:jc w:val="center"/>
        </w:trPr>
        <w:tc>
          <w:tcPr>
            <w:tcW w:w="56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</w:tcPr>
          <w:p w:rsidR="00A41473" w:rsidRPr="00E607EB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Глушко Андрей</w:t>
            </w:r>
          </w:p>
        </w:tc>
        <w:tc>
          <w:tcPr>
            <w:tcW w:w="72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43.81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35.05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7D346E">
        <w:trPr>
          <w:jc w:val="center"/>
        </w:trPr>
        <w:tc>
          <w:tcPr>
            <w:tcW w:w="56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</w:tcPr>
          <w:p w:rsidR="00A41473" w:rsidRPr="00E607EB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ТолмачёвРуслан</w:t>
            </w:r>
          </w:p>
        </w:tc>
        <w:tc>
          <w:tcPr>
            <w:tcW w:w="72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39.30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37.00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FF25EA">
        <w:trPr>
          <w:jc w:val="center"/>
        </w:trPr>
        <w:tc>
          <w:tcPr>
            <w:tcW w:w="10632" w:type="dxa"/>
            <w:gridSpan w:val="8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2011-12  девочки</w:t>
            </w:r>
          </w:p>
        </w:tc>
      </w:tr>
      <w:tr w:rsidR="00A41473" w:rsidRPr="00E607EB" w:rsidTr="007D346E">
        <w:trPr>
          <w:jc w:val="center"/>
        </w:trPr>
        <w:tc>
          <w:tcPr>
            <w:tcW w:w="56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:rsidR="00A41473" w:rsidRPr="00E607EB" w:rsidRDefault="00A41473" w:rsidP="00C23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Власова Софья</w:t>
            </w:r>
          </w:p>
        </w:tc>
        <w:tc>
          <w:tcPr>
            <w:tcW w:w="72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36.84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34.81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D346E">
        <w:trPr>
          <w:jc w:val="center"/>
        </w:trPr>
        <w:tc>
          <w:tcPr>
            <w:tcW w:w="56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</w:tcPr>
          <w:p w:rsidR="00A41473" w:rsidRPr="00E607EB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Сигаркина Виктория</w:t>
            </w:r>
          </w:p>
        </w:tc>
        <w:tc>
          <w:tcPr>
            <w:tcW w:w="72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в/к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37.49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</w:tbl>
    <w:p w:rsidR="00A41473" w:rsidRDefault="00A41473" w:rsidP="00E607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1473" w:rsidRPr="00E607EB" w:rsidRDefault="00A41473" w:rsidP="00E607EB">
      <w:pPr>
        <w:jc w:val="center"/>
        <w:rPr>
          <w:rFonts w:ascii="Times New Roman" w:hAnsi="Times New Roman"/>
          <w:b/>
          <w:sz w:val="24"/>
          <w:szCs w:val="24"/>
        </w:rPr>
      </w:pPr>
      <w:r w:rsidRPr="00E607EB">
        <w:rPr>
          <w:rFonts w:ascii="Times New Roman" w:hAnsi="Times New Roman"/>
          <w:b/>
          <w:sz w:val="24"/>
          <w:szCs w:val="24"/>
        </w:rPr>
        <w:t>25м н/сп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155"/>
        <w:gridCol w:w="703"/>
        <w:gridCol w:w="1533"/>
        <w:gridCol w:w="731"/>
        <w:gridCol w:w="1231"/>
        <w:gridCol w:w="797"/>
        <w:gridCol w:w="1922"/>
      </w:tblGrid>
      <w:tr w:rsidR="00A41473" w:rsidRPr="00E607EB" w:rsidTr="007D346E">
        <w:trPr>
          <w:jc w:val="center"/>
        </w:trPr>
        <w:tc>
          <w:tcPr>
            <w:tcW w:w="56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5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Фамилия,Имя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.р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рез-т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азр.</w:t>
            </w:r>
          </w:p>
        </w:tc>
        <w:tc>
          <w:tcPr>
            <w:tcW w:w="12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9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азр.</w:t>
            </w:r>
          </w:p>
        </w:tc>
        <w:tc>
          <w:tcPr>
            <w:tcW w:w="192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A41473" w:rsidRPr="00E607EB" w:rsidTr="00DF1C74">
        <w:trPr>
          <w:jc w:val="center"/>
        </w:trPr>
        <w:tc>
          <w:tcPr>
            <w:tcW w:w="10632" w:type="dxa"/>
            <w:gridSpan w:val="8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2011-12 мальчики</w:t>
            </w:r>
          </w:p>
        </w:tc>
      </w:tr>
      <w:tr w:rsidR="00A41473" w:rsidRPr="00E607EB" w:rsidTr="007D346E">
        <w:trPr>
          <w:jc w:val="center"/>
        </w:trPr>
        <w:tc>
          <w:tcPr>
            <w:tcW w:w="56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:rsidR="00A41473" w:rsidRPr="00E607EB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Глушко Матвей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37.68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31.76</w:t>
            </w:r>
          </w:p>
        </w:tc>
        <w:tc>
          <w:tcPr>
            <w:tcW w:w="79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7D346E">
        <w:trPr>
          <w:jc w:val="center"/>
        </w:trPr>
        <w:tc>
          <w:tcPr>
            <w:tcW w:w="56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</w:tcPr>
          <w:p w:rsidR="00A41473" w:rsidRPr="00E607EB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Глушко Андрей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41.86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32.58</w:t>
            </w:r>
          </w:p>
        </w:tc>
        <w:tc>
          <w:tcPr>
            <w:tcW w:w="79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7D346E">
        <w:trPr>
          <w:jc w:val="center"/>
        </w:trPr>
        <w:tc>
          <w:tcPr>
            <w:tcW w:w="56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5" w:type="dxa"/>
          </w:tcPr>
          <w:p w:rsidR="00A41473" w:rsidRPr="00E607EB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Стальнов Денис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34.81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35.35</w:t>
            </w:r>
          </w:p>
        </w:tc>
        <w:tc>
          <w:tcPr>
            <w:tcW w:w="79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2B5027" w:rsidTr="007D346E">
        <w:trPr>
          <w:jc w:val="center"/>
        </w:trPr>
        <w:tc>
          <w:tcPr>
            <w:tcW w:w="560" w:type="dxa"/>
          </w:tcPr>
          <w:p w:rsidR="00A41473" w:rsidRPr="002B5027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5" w:type="dxa"/>
          </w:tcPr>
          <w:p w:rsidR="00A41473" w:rsidRPr="002B5027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027">
              <w:rPr>
                <w:rFonts w:ascii="Times New Roman" w:hAnsi="Times New Roman"/>
                <w:sz w:val="24"/>
                <w:szCs w:val="24"/>
              </w:rPr>
              <w:t>ТолмачёвРуслан</w:t>
            </w:r>
          </w:p>
        </w:tc>
        <w:tc>
          <w:tcPr>
            <w:tcW w:w="703" w:type="dxa"/>
          </w:tcPr>
          <w:p w:rsidR="00A41473" w:rsidRPr="002B5027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7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33" w:type="dxa"/>
          </w:tcPr>
          <w:p w:rsidR="00A41473" w:rsidRPr="002B5027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7">
              <w:rPr>
                <w:rFonts w:ascii="Times New Roman" w:hAnsi="Times New Roman"/>
                <w:sz w:val="24"/>
                <w:szCs w:val="24"/>
              </w:rPr>
              <w:t>40.60</w:t>
            </w:r>
          </w:p>
        </w:tc>
        <w:tc>
          <w:tcPr>
            <w:tcW w:w="731" w:type="dxa"/>
          </w:tcPr>
          <w:p w:rsidR="00A41473" w:rsidRPr="002B5027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41473" w:rsidRPr="002B5027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7">
              <w:rPr>
                <w:rFonts w:ascii="Times New Roman" w:hAnsi="Times New Roman"/>
                <w:sz w:val="24"/>
                <w:szCs w:val="24"/>
              </w:rPr>
              <w:t>40.09</w:t>
            </w:r>
          </w:p>
        </w:tc>
        <w:tc>
          <w:tcPr>
            <w:tcW w:w="797" w:type="dxa"/>
          </w:tcPr>
          <w:p w:rsidR="00A41473" w:rsidRPr="002B5027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A41473" w:rsidRPr="002B5027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7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063AB5">
        <w:trPr>
          <w:jc w:val="center"/>
        </w:trPr>
        <w:tc>
          <w:tcPr>
            <w:tcW w:w="10632" w:type="dxa"/>
            <w:gridSpan w:val="8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2011-12  девочки</w:t>
            </w:r>
          </w:p>
        </w:tc>
      </w:tr>
      <w:tr w:rsidR="00A41473" w:rsidRPr="00E607EB" w:rsidTr="007D346E">
        <w:trPr>
          <w:jc w:val="center"/>
        </w:trPr>
        <w:tc>
          <w:tcPr>
            <w:tcW w:w="56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:rsidR="00A41473" w:rsidRPr="00E607EB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Власова Софья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31.59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30.93</w:t>
            </w:r>
          </w:p>
        </w:tc>
        <w:tc>
          <w:tcPr>
            <w:tcW w:w="79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</w:tbl>
    <w:p w:rsidR="00A41473" w:rsidRDefault="00A41473" w:rsidP="00E607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1473" w:rsidRPr="00E607EB" w:rsidRDefault="00A41473" w:rsidP="00E607EB">
      <w:pPr>
        <w:jc w:val="center"/>
        <w:rPr>
          <w:rFonts w:ascii="Times New Roman" w:hAnsi="Times New Roman"/>
          <w:b/>
          <w:sz w:val="24"/>
          <w:szCs w:val="24"/>
        </w:rPr>
      </w:pPr>
      <w:r w:rsidRPr="00E607EB">
        <w:rPr>
          <w:rFonts w:ascii="Times New Roman" w:hAnsi="Times New Roman"/>
          <w:b/>
          <w:sz w:val="24"/>
          <w:szCs w:val="24"/>
        </w:rPr>
        <w:t>50м батт.</w:t>
      </w:r>
    </w:p>
    <w:tbl>
      <w:tblPr>
        <w:tblW w:w="10632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"/>
        <w:gridCol w:w="3247"/>
        <w:gridCol w:w="703"/>
        <w:gridCol w:w="1533"/>
        <w:gridCol w:w="731"/>
        <w:gridCol w:w="1203"/>
        <w:gridCol w:w="731"/>
        <w:gridCol w:w="1927"/>
      </w:tblGrid>
      <w:tr w:rsidR="00A41473" w:rsidRPr="00E607EB" w:rsidTr="007D346E">
        <w:trPr>
          <w:jc w:val="center"/>
        </w:trPr>
        <w:tc>
          <w:tcPr>
            <w:tcW w:w="55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4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Фамилия,Имя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.р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рез-т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азр.</w:t>
            </w:r>
          </w:p>
        </w:tc>
        <w:tc>
          <w:tcPr>
            <w:tcW w:w="12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азр.</w:t>
            </w:r>
          </w:p>
        </w:tc>
        <w:tc>
          <w:tcPr>
            <w:tcW w:w="192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A41473" w:rsidRPr="00E607EB" w:rsidTr="003A6930">
        <w:trPr>
          <w:jc w:val="center"/>
        </w:trPr>
        <w:tc>
          <w:tcPr>
            <w:tcW w:w="10632" w:type="dxa"/>
            <w:gridSpan w:val="8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2010-2009 девочки</w:t>
            </w:r>
          </w:p>
        </w:tc>
      </w:tr>
      <w:tr w:rsidR="00A41473" w:rsidRPr="00E607EB" w:rsidTr="007D346E">
        <w:trPr>
          <w:jc w:val="center"/>
        </w:trPr>
        <w:tc>
          <w:tcPr>
            <w:tcW w:w="55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A41473" w:rsidRPr="00E607EB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Баранова Камилла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53.62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52.81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2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7D346E">
        <w:trPr>
          <w:jc w:val="center"/>
        </w:trPr>
        <w:tc>
          <w:tcPr>
            <w:tcW w:w="55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A41473" w:rsidRPr="00E607EB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Мамедова Арина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1.30.55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1.20.37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7D346E">
        <w:trPr>
          <w:jc w:val="center"/>
        </w:trPr>
        <w:tc>
          <w:tcPr>
            <w:tcW w:w="55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7" w:type="dxa"/>
          </w:tcPr>
          <w:p w:rsidR="00A41473" w:rsidRPr="00E607EB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Куркова Катя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1.31.58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1.20.93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7D346E">
        <w:trPr>
          <w:jc w:val="center"/>
        </w:trPr>
        <w:tc>
          <w:tcPr>
            <w:tcW w:w="55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7" w:type="dxa"/>
          </w:tcPr>
          <w:p w:rsidR="00A41473" w:rsidRPr="00E607EB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Симешова Альбина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1.31.50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1.23.84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8B704B">
        <w:trPr>
          <w:jc w:val="center"/>
        </w:trPr>
        <w:tc>
          <w:tcPr>
            <w:tcW w:w="10632" w:type="dxa"/>
            <w:gridSpan w:val="8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2010-2009 мальчики</w:t>
            </w:r>
          </w:p>
        </w:tc>
      </w:tr>
      <w:tr w:rsidR="00A41473" w:rsidRPr="00E607EB" w:rsidTr="007D346E">
        <w:trPr>
          <w:jc w:val="center"/>
        </w:trPr>
        <w:tc>
          <w:tcPr>
            <w:tcW w:w="55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A41473" w:rsidRPr="00E607EB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Салтыков Даниил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55.07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48.12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2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</w:t>
            </w:r>
          </w:p>
        </w:tc>
      </w:tr>
      <w:tr w:rsidR="00A41473" w:rsidRPr="00E607EB" w:rsidTr="007D346E">
        <w:trPr>
          <w:jc w:val="center"/>
        </w:trPr>
        <w:tc>
          <w:tcPr>
            <w:tcW w:w="55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A41473" w:rsidRPr="00E607EB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Коршняков Андрей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1.29.76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1.20.56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CF389C">
        <w:trPr>
          <w:jc w:val="center"/>
        </w:trPr>
        <w:tc>
          <w:tcPr>
            <w:tcW w:w="10632" w:type="dxa"/>
            <w:gridSpan w:val="8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2008-07 девочки</w:t>
            </w:r>
          </w:p>
        </w:tc>
      </w:tr>
      <w:tr w:rsidR="00A41473" w:rsidRPr="00E607EB" w:rsidTr="007D346E">
        <w:trPr>
          <w:jc w:val="center"/>
        </w:trPr>
        <w:tc>
          <w:tcPr>
            <w:tcW w:w="55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A41473" w:rsidRPr="00E607EB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Рэбуляк Алина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54.63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48.10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2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D346E">
        <w:trPr>
          <w:jc w:val="center"/>
        </w:trPr>
        <w:tc>
          <w:tcPr>
            <w:tcW w:w="55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A41473" w:rsidRPr="00E607EB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Бардачёва Полина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1.03.79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57.10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2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D346E">
        <w:trPr>
          <w:jc w:val="center"/>
        </w:trPr>
        <w:tc>
          <w:tcPr>
            <w:tcW w:w="55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7" w:type="dxa"/>
          </w:tcPr>
          <w:p w:rsidR="00A41473" w:rsidRPr="00E607EB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Чистова Алиса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57.97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59.68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2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7D346E">
        <w:trPr>
          <w:jc w:val="center"/>
        </w:trPr>
        <w:tc>
          <w:tcPr>
            <w:tcW w:w="55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7" w:type="dxa"/>
          </w:tcPr>
          <w:p w:rsidR="00A41473" w:rsidRPr="00E607EB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Наслузова Виктория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1.21.48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1.14.95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AB16CF">
        <w:trPr>
          <w:jc w:val="center"/>
        </w:trPr>
        <w:tc>
          <w:tcPr>
            <w:tcW w:w="10632" w:type="dxa"/>
            <w:gridSpan w:val="8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2008-07 мальчики</w:t>
            </w:r>
          </w:p>
        </w:tc>
      </w:tr>
      <w:tr w:rsidR="00A41473" w:rsidRPr="00E607EB" w:rsidTr="007D346E">
        <w:trPr>
          <w:jc w:val="center"/>
        </w:trPr>
        <w:tc>
          <w:tcPr>
            <w:tcW w:w="55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A41473" w:rsidRPr="00E607EB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Близнец Кирилл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42.49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41.11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2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D346E">
        <w:trPr>
          <w:jc w:val="center"/>
        </w:trPr>
        <w:tc>
          <w:tcPr>
            <w:tcW w:w="55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A41473" w:rsidRPr="00E607EB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Анисимов Матвей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54.06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47.47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2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7D346E">
        <w:trPr>
          <w:jc w:val="center"/>
        </w:trPr>
        <w:tc>
          <w:tcPr>
            <w:tcW w:w="55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7" w:type="dxa"/>
          </w:tcPr>
          <w:p w:rsidR="00A41473" w:rsidRPr="00E607EB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Виноградов Даниил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1.01.28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54.92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2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D346E">
        <w:trPr>
          <w:jc w:val="center"/>
        </w:trPr>
        <w:tc>
          <w:tcPr>
            <w:tcW w:w="55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7" w:type="dxa"/>
          </w:tcPr>
          <w:p w:rsidR="00A41473" w:rsidRPr="00E607EB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Парамонов Максим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1.05.26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58.26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2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D346E">
        <w:trPr>
          <w:jc w:val="center"/>
        </w:trPr>
        <w:tc>
          <w:tcPr>
            <w:tcW w:w="55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7" w:type="dxa"/>
          </w:tcPr>
          <w:p w:rsidR="00A41473" w:rsidRPr="00E607EB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Скубба Глеб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1.06.28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59.19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D346E">
        <w:trPr>
          <w:jc w:val="center"/>
        </w:trPr>
        <w:tc>
          <w:tcPr>
            <w:tcW w:w="55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7" w:type="dxa"/>
          </w:tcPr>
          <w:p w:rsidR="00A41473" w:rsidRPr="00E607EB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Баженов Кирилл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1.03.96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1.00.38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D346E">
        <w:trPr>
          <w:jc w:val="center"/>
        </w:trPr>
        <w:tc>
          <w:tcPr>
            <w:tcW w:w="55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7" w:type="dxa"/>
          </w:tcPr>
          <w:p w:rsidR="00A41473" w:rsidRPr="00E607EB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Смирнов Иван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1.23.17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1.22.96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</w:tbl>
    <w:p w:rsidR="00A41473" w:rsidRDefault="00A41473" w:rsidP="007D346E">
      <w:pPr>
        <w:rPr>
          <w:rFonts w:ascii="Times New Roman" w:hAnsi="Times New Roman"/>
          <w:b/>
          <w:sz w:val="24"/>
          <w:szCs w:val="24"/>
        </w:rPr>
      </w:pPr>
    </w:p>
    <w:p w:rsidR="00A41473" w:rsidRPr="00E607EB" w:rsidRDefault="00A41473" w:rsidP="007D346E">
      <w:pPr>
        <w:jc w:val="center"/>
        <w:rPr>
          <w:rFonts w:ascii="Times New Roman" w:hAnsi="Times New Roman"/>
          <w:b/>
          <w:sz w:val="24"/>
          <w:szCs w:val="24"/>
        </w:rPr>
      </w:pPr>
      <w:r w:rsidRPr="00E607EB">
        <w:rPr>
          <w:rFonts w:ascii="Times New Roman" w:hAnsi="Times New Roman"/>
          <w:b/>
          <w:sz w:val="24"/>
          <w:szCs w:val="24"/>
        </w:rPr>
        <w:t>50м н/сп</w:t>
      </w: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3270"/>
        <w:gridCol w:w="703"/>
        <w:gridCol w:w="1533"/>
        <w:gridCol w:w="731"/>
        <w:gridCol w:w="1213"/>
        <w:gridCol w:w="731"/>
        <w:gridCol w:w="2039"/>
      </w:tblGrid>
      <w:tr w:rsidR="00A41473" w:rsidRPr="00E607EB" w:rsidTr="00CD3912">
        <w:trPr>
          <w:jc w:val="center"/>
        </w:trPr>
        <w:tc>
          <w:tcPr>
            <w:tcW w:w="56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7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.р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пр.рез-т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азр.</w:t>
            </w:r>
          </w:p>
        </w:tc>
        <w:tc>
          <w:tcPr>
            <w:tcW w:w="121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азр.</w:t>
            </w:r>
          </w:p>
        </w:tc>
        <w:tc>
          <w:tcPr>
            <w:tcW w:w="2039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A41473" w:rsidRPr="00E607EB" w:rsidTr="00CD3912">
        <w:trPr>
          <w:jc w:val="center"/>
        </w:trPr>
        <w:tc>
          <w:tcPr>
            <w:tcW w:w="10785" w:type="dxa"/>
            <w:gridSpan w:val="8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2010-09  девочки</w:t>
            </w:r>
          </w:p>
        </w:tc>
      </w:tr>
      <w:tr w:rsidR="00A41473" w:rsidRPr="00E607EB" w:rsidTr="00CD3912">
        <w:trPr>
          <w:jc w:val="center"/>
        </w:trPr>
        <w:tc>
          <w:tcPr>
            <w:tcW w:w="56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:rsidR="00A41473" w:rsidRPr="00E607EB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Баранова Камилла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52.30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48.54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2039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CD3912">
        <w:trPr>
          <w:jc w:val="center"/>
        </w:trPr>
        <w:tc>
          <w:tcPr>
            <w:tcW w:w="56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0" w:type="dxa"/>
          </w:tcPr>
          <w:p w:rsidR="00A41473" w:rsidRPr="00E607EB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Ильина Екатерина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57.90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55.72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2039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CD3912">
        <w:trPr>
          <w:jc w:val="center"/>
        </w:trPr>
        <w:tc>
          <w:tcPr>
            <w:tcW w:w="56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:rsidR="00A41473" w:rsidRPr="00E607EB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Толмачёва Алина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1.06.74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1.03.16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2039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CD3912">
        <w:trPr>
          <w:jc w:val="center"/>
        </w:trPr>
        <w:tc>
          <w:tcPr>
            <w:tcW w:w="56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0" w:type="dxa"/>
          </w:tcPr>
          <w:p w:rsidR="00A41473" w:rsidRPr="00E607EB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Морозова  Полина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1.14.04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1.07.20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2039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CD3912">
        <w:trPr>
          <w:jc w:val="center"/>
        </w:trPr>
        <w:tc>
          <w:tcPr>
            <w:tcW w:w="56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0" w:type="dxa"/>
          </w:tcPr>
          <w:p w:rsidR="00A41473" w:rsidRPr="00E607EB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Кондакова Жанна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56.66 в/к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52.14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2039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Полковников А.А</w:t>
            </w:r>
          </w:p>
        </w:tc>
      </w:tr>
      <w:tr w:rsidR="00A41473" w:rsidRPr="00E607EB" w:rsidTr="00CD3912">
        <w:trPr>
          <w:jc w:val="center"/>
        </w:trPr>
        <w:tc>
          <w:tcPr>
            <w:tcW w:w="10785" w:type="dxa"/>
            <w:gridSpan w:val="8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2010-09  мальчики</w:t>
            </w:r>
          </w:p>
        </w:tc>
      </w:tr>
      <w:tr w:rsidR="00A41473" w:rsidRPr="00E607EB" w:rsidTr="00CD3912">
        <w:trPr>
          <w:jc w:val="center"/>
        </w:trPr>
        <w:tc>
          <w:tcPr>
            <w:tcW w:w="56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:rsidR="00A41473" w:rsidRPr="00E607EB" w:rsidRDefault="00A41473" w:rsidP="00CD3912">
            <w:pPr>
              <w:tabs>
                <w:tab w:val="left" w:pos="615"/>
                <w:tab w:val="center" w:pos="15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Гешилев Кирилл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49.10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2039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CD3912">
        <w:trPr>
          <w:jc w:val="center"/>
        </w:trPr>
        <w:tc>
          <w:tcPr>
            <w:tcW w:w="56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0" w:type="dxa"/>
          </w:tcPr>
          <w:p w:rsidR="00A41473" w:rsidRPr="00E607EB" w:rsidRDefault="00A41473" w:rsidP="00CD3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Салтыков Даниил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54.23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50.35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2039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CD3912">
        <w:trPr>
          <w:jc w:val="center"/>
        </w:trPr>
        <w:tc>
          <w:tcPr>
            <w:tcW w:w="56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:rsidR="00A41473" w:rsidRPr="00E607EB" w:rsidRDefault="00A41473" w:rsidP="00CD3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Скоров Артём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57.45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53.05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2039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CD3912">
        <w:trPr>
          <w:jc w:val="center"/>
        </w:trPr>
        <w:tc>
          <w:tcPr>
            <w:tcW w:w="56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0" w:type="dxa"/>
          </w:tcPr>
          <w:p w:rsidR="00A41473" w:rsidRPr="00E607EB" w:rsidRDefault="00A41473" w:rsidP="00CD3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Галанов Максим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1.13.08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Полковников А.</w:t>
            </w:r>
          </w:p>
        </w:tc>
      </w:tr>
      <w:tr w:rsidR="00A41473" w:rsidRPr="00E607EB" w:rsidTr="00CD3912">
        <w:trPr>
          <w:jc w:val="center"/>
        </w:trPr>
        <w:tc>
          <w:tcPr>
            <w:tcW w:w="56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0" w:type="dxa"/>
          </w:tcPr>
          <w:p w:rsidR="00A41473" w:rsidRPr="00E607EB" w:rsidRDefault="00A41473" w:rsidP="00CD3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Бородин Дмитрий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1.23.31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1.17.22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41473" w:rsidRPr="00E607EB" w:rsidRDefault="00A41473" w:rsidP="0003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Полковников А.</w:t>
            </w:r>
          </w:p>
        </w:tc>
      </w:tr>
      <w:tr w:rsidR="00A41473" w:rsidRPr="00E607EB" w:rsidTr="00CD3912">
        <w:trPr>
          <w:jc w:val="center"/>
        </w:trPr>
        <w:tc>
          <w:tcPr>
            <w:tcW w:w="56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</w:tcPr>
          <w:p w:rsidR="00A41473" w:rsidRPr="00E607EB" w:rsidRDefault="00A41473" w:rsidP="00CD3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Коршняков Андрей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1.02.53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1.17.65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CD3912">
        <w:trPr>
          <w:jc w:val="center"/>
        </w:trPr>
        <w:tc>
          <w:tcPr>
            <w:tcW w:w="56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0" w:type="dxa"/>
          </w:tcPr>
          <w:p w:rsidR="00A41473" w:rsidRPr="00E607EB" w:rsidRDefault="00A41473" w:rsidP="00CD3912">
            <w:pPr>
              <w:tabs>
                <w:tab w:val="left" w:pos="480"/>
                <w:tab w:val="center" w:pos="15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Воробьёв Михаил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1.40.25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1.19.92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41473" w:rsidRPr="00E607EB" w:rsidRDefault="00A41473" w:rsidP="0003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Полковников А.</w:t>
            </w:r>
          </w:p>
        </w:tc>
      </w:tr>
    </w:tbl>
    <w:p w:rsidR="00A41473" w:rsidRDefault="00A41473" w:rsidP="00E607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1473" w:rsidRPr="00E607EB" w:rsidRDefault="00A41473" w:rsidP="00E607EB">
      <w:pPr>
        <w:jc w:val="center"/>
        <w:rPr>
          <w:rFonts w:ascii="Times New Roman" w:hAnsi="Times New Roman"/>
          <w:b/>
          <w:sz w:val="24"/>
          <w:szCs w:val="24"/>
        </w:rPr>
      </w:pPr>
      <w:r w:rsidRPr="00E607EB">
        <w:rPr>
          <w:rFonts w:ascii="Times New Roman" w:hAnsi="Times New Roman"/>
          <w:b/>
          <w:sz w:val="24"/>
          <w:szCs w:val="24"/>
        </w:rPr>
        <w:t>50м брасс</w:t>
      </w:r>
    </w:p>
    <w:tbl>
      <w:tblPr>
        <w:tblW w:w="10774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201"/>
        <w:gridCol w:w="763"/>
        <w:gridCol w:w="1533"/>
        <w:gridCol w:w="731"/>
        <w:gridCol w:w="1226"/>
        <w:gridCol w:w="731"/>
        <w:gridCol w:w="2027"/>
      </w:tblGrid>
      <w:tr w:rsidR="00A41473" w:rsidRPr="00E607EB" w:rsidTr="007D346E">
        <w:trPr>
          <w:jc w:val="center"/>
        </w:trPr>
        <w:tc>
          <w:tcPr>
            <w:tcW w:w="56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0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76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.р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рез-т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азр.</w:t>
            </w:r>
          </w:p>
        </w:tc>
        <w:tc>
          <w:tcPr>
            <w:tcW w:w="122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азр.</w:t>
            </w:r>
          </w:p>
        </w:tc>
        <w:tc>
          <w:tcPr>
            <w:tcW w:w="202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A41473" w:rsidRPr="00E607EB" w:rsidTr="007D346E">
        <w:trPr>
          <w:jc w:val="center"/>
        </w:trPr>
        <w:tc>
          <w:tcPr>
            <w:tcW w:w="56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2" w:type="dxa"/>
            <w:gridSpan w:val="7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2010-09 девочки</w:t>
            </w:r>
          </w:p>
        </w:tc>
      </w:tr>
      <w:tr w:rsidR="00A41473" w:rsidRPr="00E607EB" w:rsidTr="007D346E">
        <w:trPr>
          <w:jc w:val="center"/>
        </w:trPr>
        <w:tc>
          <w:tcPr>
            <w:tcW w:w="56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</w:tcPr>
          <w:p w:rsidR="00A41473" w:rsidRPr="00E607EB" w:rsidRDefault="00A41473" w:rsidP="00CD3912">
            <w:pPr>
              <w:tabs>
                <w:tab w:val="left" w:pos="450"/>
                <w:tab w:val="center" w:pos="14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Куркова Екатерина</w:t>
            </w:r>
          </w:p>
        </w:tc>
        <w:tc>
          <w:tcPr>
            <w:tcW w:w="76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1.11.80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1.10.58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202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7D346E">
        <w:trPr>
          <w:jc w:val="center"/>
        </w:trPr>
        <w:tc>
          <w:tcPr>
            <w:tcW w:w="56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</w:tcPr>
          <w:p w:rsidR="00A41473" w:rsidRPr="00E607EB" w:rsidRDefault="00A41473" w:rsidP="00CD3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Симешова Альбина</w:t>
            </w:r>
          </w:p>
        </w:tc>
        <w:tc>
          <w:tcPr>
            <w:tcW w:w="76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1.24.29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1.17.74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7D346E">
        <w:trPr>
          <w:jc w:val="center"/>
        </w:trPr>
        <w:tc>
          <w:tcPr>
            <w:tcW w:w="56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1" w:type="dxa"/>
          </w:tcPr>
          <w:p w:rsidR="00A41473" w:rsidRPr="00E607EB" w:rsidRDefault="00A41473" w:rsidP="00CD3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Мамедова Арина</w:t>
            </w:r>
          </w:p>
        </w:tc>
        <w:tc>
          <w:tcPr>
            <w:tcW w:w="76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1.31.33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1.24.05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272C19">
        <w:trPr>
          <w:jc w:val="center"/>
        </w:trPr>
        <w:tc>
          <w:tcPr>
            <w:tcW w:w="10774" w:type="dxa"/>
            <w:gridSpan w:val="8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2010-09  мальчики</w:t>
            </w:r>
          </w:p>
        </w:tc>
      </w:tr>
      <w:tr w:rsidR="00A41473" w:rsidRPr="00E607EB" w:rsidTr="007D346E">
        <w:trPr>
          <w:jc w:val="center"/>
        </w:trPr>
        <w:tc>
          <w:tcPr>
            <w:tcW w:w="56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</w:tcPr>
          <w:p w:rsidR="00A41473" w:rsidRPr="00E607EB" w:rsidRDefault="00A41473" w:rsidP="00CD3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Галкин Егор</w:t>
            </w:r>
          </w:p>
        </w:tc>
        <w:tc>
          <w:tcPr>
            <w:tcW w:w="76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1.02.37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1.04.66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202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D346E">
        <w:trPr>
          <w:jc w:val="center"/>
        </w:trPr>
        <w:tc>
          <w:tcPr>
            <w:tcW w:w="56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</w:tcPr>
          <w:p w:rsidR="00A41473" w:rsidRPr="00E607EB" w:rsidRDefault="00A41473" w:rsidP="00CD3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Спирькин Сергей</w:t>
            </w:r>
          </w:p>
        </w:tc>
        <w:tc>
          <w:tcPr>
            <w:tcW w:w="76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1.11.47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1.13.52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</w:tbl>
    <w:p w:rsidR="00A41473" w:rsidRDefault="00A41473" w:rsidP="00E607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1473" w:rsidRPr="00E607EB" w:rsidRDefault="00A41473" w:rsidP="00E607EB">
      <w:pPr>
        <w:jc w:val="center"/>
        <w:rPr>
          <w:rFonts w:ascii="Times New Roman" w:hAnsi="Times New Roman"/>
          <w:b/>
          <w:sz w:val="24"/>
          <w:szCs w:val="24"/>
        </w:rPr>
      </w:pPr>
      <w:r w:rsidRPr="00E607EB">
        <w:rPr>
          <w:rFonts w:ascii="Times New Roman" w:hAnsi="Times New Roman"/>
          <w:b/>
          <w:sz w:val="24"/>
          <w:szCs w:val="24"/>
        </w:rPr>
        <w:t>50м в/ст</w:t>
      </w:r>
    </w:p>
    <w:tbl>
      <w:tblPr>
        <w:tblW w:w="10247" w:type="dxa"/>
        <w:jc w:val="center"/>
        <w:tblInd w:w="-1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2307"/>
        <w:gridCol w:w="803"/>
        <w:gridCol w:w="1353"/>
        <w:gridCol w:w="838"/>
        <w:gridCol w:w="1310"/>
        <w:gridCol w:w="838"/>
        <w:gridCol w:w="2233"/>
      </w:tblGrid>
      <w:tr w:rsidR="00A41473" w:rsidRPr="00E607EB" w:rsidTr="000F6465">
        <w:trPr>
          <w:jc w:val="center"/>
        </w:trPr>
        <w:tc>
          <w:tcPr>
            <w:tcW w:w="56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0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8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.р</w:t>
            </w:r>
          </w:p>
        </w:tc>
        <w:tc>
          <w:tcPr>
            <w:tcW w:w="135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пр.рез-т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азр.</w:t>
            </w:r>
          </w:p>
        </w:tc>
        <w:tc>
          <w:tcPr>
            <w:tcW w:w="131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азр.</w:t>
            </w:r>
          </w:p>
        </w:tc>
        <w:tc>
          <w:tcPr>
            <w:tcW w:w="22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A41473" w:rsidRPr="00E607EB" w:rsidTr="000F6465">
        <w:trPr>
          <w:jc w:val="center"/>
        </w:trPr>
        <w:tc>
          <w:tcPr>
            <w:tcW w:w="10247" w:type="dxa"/>
            <w:gridSpan w:val="8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2010-09 девочки</w:t>
            </w:r>
          </w:p>
        </w:tc>
      </w:tr>
      <w:tr w:rsidR="00A41473" w:rsidRPr="00E607EB" w:rsidTr="000F6465">
        <w:trPr>
          <w:jc w:val="center"/>
        </w:trPr>
        <w:tc>
          <w:tcPr>
            <w:tcW w:w="56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A41473" w:rsidRPr="00E607EB" w:rsidRDefault="00A41473" w:rsidP="00CD3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Ильина Екатерина</w:t>
            </w:r>
          </w:p>
        </w:tc>
        <w:tc>
          <w:tcPr>
            <w:tcW w:w="8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35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58.65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54.29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22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0F6465">
        <w:trPr>
          <w:jc w:val="center"/>
        </w:trPr>
        <w:tc>
          <w:tcPr>
            <w:tcW w:w="56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A41473" w:rsidRPr="00E607EB" w:rsidRDefault="00A41473" w:rsidP="00CD3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Пурвина Ольга</w:t>
            </w:r>
          </w:p>
        </w:tc>
        <w:tc>
          <w:tcPr>
            <w:tcW w:w="8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35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59.16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54.45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22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0F6465">
        <w:trPr>
          <w:jc w:val="center"/>
        </w:trPr>
        <w:tc>
          <w:tcPr>
            <w:tcW w:w="56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A41473" w:rsidRPr="00E607EB" w:rsidRDefault="00A41473" w:rsidP="00CD3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Толмачёва Алина</w:t>
            </w:r>
          </w:p>
        </w:tc>
        <w:tc>
          <w:tcPr>
            <w:tcW w:w="8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35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57.57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54.58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22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0F6465">
        <w:trPr>
          <w:jc w:val="center"/>
        </w:trPr>
        <w:tc>
          <w:tcPr>
            <w:tcW w:w="56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</w:tcPr>
          <w:p w:rsidR="00A41473" w:rsidRPr="00E607EB" w:rsidRDefault="00A41473" w:rsidP="00CD3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Морозова  Полина</w:t>
            </w:r>
          </w:p>
        </w:tc>
        <w:tc>
          <w:tcPr>
            <w:tcW w:w="8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35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1.13.01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1.07.12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0F6465">
        <w:trPr>
          <w:jc w:val="center"/>
        </w:trPr>
        <w:tc>
          <w:tcPr>
            <w:tcW w:w="56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</w:tcPr>
          <w:p w:rsidR="00A41473" w:rsidRPr="00E607EB" w:rsidRDefault="00A41473" w:rsidP="00CD3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Краснова Елизавета</w:t>
            </w:r>
          </w:p>
        </w:tc>
        <w:tc>
          <w:tcPr>
            <w:tcW w:w="8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5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1.07.56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Полковников А.А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1473" w:rsidRPr="00E607EB" w:rsidTr="000F6465">
        <w:trPr>
          <w:jc w:val="center"/>
        </w:trPr>
        <w:tc>
          <w:tcPr>
            <w:tcW w:w="10247" w:type="dxa"/>
            <w:gridSpan w:val="8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2008-07 девочки</w:t>
            </w:r>
          </w:p>
        </w:tc>
      </w:tr>
      <w:tr w:rsidR="00A41473" w:rsidRPr="00E607EB" w:rsidTr="000F6465">
        <w:trPr>
          <w:jc w:val="center"/>
        </w:trPr>
        <w:tc>
          <w:tcPr>
            <w:tcW w:w="56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Кондакова Жанна</w:t>
            </w:r>
          </w:p>
        </w:tc>
        <w:tc>
          <w:tcPr>
            <w:tcW w:w="8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35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1.17.56в/к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46.68</w:t>
            </w:r>
          </w:p>
        </w:tc>
        <w:tc>
          <w:tcPr>
            <w:tcW w:w="838" w:type="dxa"/>
          </w:tcPr>
          <w:p w:rsidR="00A41473" w:rsidRPr="00E607EB" w:rsidRDefault="00A41473" w:rsidP="00C2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22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Полковников </w:t>
            </w:r>
          </w:p>
        </w:tc>
      </w:tr>
      <w:tr w:rsidR="00A41473" w:rsidRPr="00E607EB" w:rsidTr="000F6465">
        <w:trPr>
          <w:jc w:val="center"/>
        </w:trPr>
        <w:tc>
          <w:tcPr>
            <w:tcW w:w="10247" w:type="dxa"/>
            <w:gridSpan w:val="8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2010-09  мальчики</w:t>
            </w:r>
          </w:p>
        </w:tc>
      </w:tr>
      <w:tr w:rsidR="00A41473" w:rsidRPr="00E607EB" w:rsidTr="000F6465">
        <w:trPr>
          <w:jc w:val="center"/>
        </w:trPr>
        <w:tc>
          <w:tcPr>
            <w:tcW w:w="565" w:type="dxa"/>
          </w:tcPr>
          <w:p w:rsidR="00A41473" w:rsidRPr="00E607EB" w:rsidRDefault="00A41473" w:rsidP="000F6465">
            <w:pPr>
              <w:spacing w:after="0" w:line="240" w:lineRule="auto"/>
              <w:ind w:left="-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A41473" w:rsidRPr="00E607EB" w:rsidRDefault="00A41473" w:rsidP="000F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Гешилев Кирилл</w:t>
            </w:r>
          </w:p>
        </w:tc>
        <w:tc>
          <w:tcPr>
            <w:tcW w:w="8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35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43.62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22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0F6465">
        <w:trPr>
          <w:jc w:val="center"/>
        </w:trPr>
        <w:tc>
          <w:tcPr>
            <w:tcW w:w="56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A41473" w:rsidRPr="00E607EB" w:rsidRDefault="00A41473" w:rsidP="000F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Галкин Егор</w:t>
            </w:r>
          </w:p>
        </w:tc>
        <w:tc>
          <w:tcPr>
            <w:tcW w:w="8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35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55.45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51.81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22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0F6465">
        <w:trPr>
          <w:jc w:val="center"/>
        </w:trPr>
        <w:tc>
          <w:tcPr>
            <w:tcW w:w="56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A41473" w:rsidRPr="00E607EB" w:rsidRDefault="00A41473" w:rsidP="000F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Скоров Артём</w:t>
            </w:r>
          </w:p>
        </w:tc>
        <w:tc>
          <w:tcPr>
            <w:tcW w:w="8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35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52.10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54.40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22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0F6465">
        <w:trPr>
          <w:jc w:val="center"/>
        </w:trPr>
        <w:tc>
          <w:tcPr>
            <w:tcW w:w="56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</w:tcPr>
          <w:p w:rsidR="00A41473" w:rsidRPr="00E607EB" w:rsidRDefault="00A41473" w:rsidP="000F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Спирькин Сергей</w:t>
            </w:r>
          </w:p>
        </w:tc>
        <w:tc>
          <w:tcPr>
            <w:tcW w:w="8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35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58.99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54.75</w:t>
            </w:r>
          </w:p>
        </w:tc>
        <w:tc>
          <w:tcPr>
            <w:tcW w:w="838" w:type="dxa"/>
          </w:tcPr>
          <w:p w:rsidR="00A41473" w:rsidRPr="00E607EB" w:rsidRDefault="00A41473" w:rsidP="00C2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22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0F6465">
        <w:trPr>
          <w:jc w:val="center"/>
        </w:trPr>
        <w:tc>
          <w:tcPr>
            <w:tcW w:w="56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</w:tcPr>
          <w:p w:rsidR="00A41473" w:rsidRPr="00E607EB" w:rsidRDefault="00A41473" w:rsidP="000F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Галанов Максим</w:t>
            </w:r>
          </w:p>
        </w:tc>
        <w:tc>
          <w:tcPr>
            <w:tcW w:w="8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35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1.23.27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1.01.71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41473" w:rsidRPr="00E607EB" w:rsidRDefault="00A41473" w:rsidP="0003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Полковников А.</w:t>
            </w:r>
          </w:p>
        </w:tc>
      </w:tr>
      <w:tr w:rsidR="00A41473" w:rsidRPr="00E607EB" w:rsidTr="000F6465">
        <w:trPr>
          <w:jc w:val="center"/>
        </w:trPr>
        <w:tc>
          <w:tcPr>
            <w:tcW w:w="56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</w:tcPr>
          <w:p w:rsidR="00A41473" w:rsidRPr="00E607EB" w:rsidRDefault="00A41473" w:rsidP="000F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Бородин Дмитрий</w:t>
            </w:r>
          </w:p>
        </w:tc>
        <w:tc>
          <w:tcPr>
            <w:tcW w:w="8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35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1.20.20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1.18.72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41473" w:rsidRPr="00E607EB" w:rsidRDefault="00A41473" w:rsidP="0003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Полковников А.</w:t>
            </w:r>
          </w:p>
        </w:tc>
      </w:tr>
    </w:tbl>
    <w:p w:rsidR="00A41473" w:rsidRDefault="00A41473" w:rsidP="00E607E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533681647"/>
      <w:bookmarkStart w:id="1" w:name="_Hlk533679838"/>
    </w:p>
    <w:p w:rsidR="00A41473" w:rsidRPr="00E607EB" w:rsidRDefault="00A41473" w:rsidP="00E607EB">
      <w:pPr>
        <w:jc w:val="center"/>
        <w:rPr>
          <w:rFonts w:ascii="Times New Roman" w:hAnsi="Times New Roman"/>
          <w:b/>
          <w:sz w:val="24"/>
          <w:szCs w:val="24"/>
        </w:rPr>
      </w:pPr>
      <w:r w:rsidRPr="00E607EB">
        <w:rPr>
          <w:rFonts w:ascii="Times New Roman" w:hAnsi="Times New Roman"/>
          <w:b/>
          <w:sz w:val="24"/>
          <w:szCs w:val="24"/>
        </w:rPr>
        <w:t>100м н/сп</w:t>
      </w:r>
      <w:bookmarkEnd w:id="0"/>
    </w:p>
    <w:tbl>
      <w:tblPr>
        <w:tblW w:w="10153" w:type="dxa"/>
        <w:jc w:val="center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378"/>
        <w:gridCol w:w="812"/>
        <w:gridCol w:w="1650"/>
        <w:gridCol w:w="848"/>
        <w:gridCol w:w="1320"/>
        <w:gridCol w:w="848"/>
        <w:gridCol w:w="1852"/>
      </w:tblGrid>
      <w:tr w:rsidR="00A41473" w:rsidRPr="00E607EB" w:rsidTr="007D346E">
        <w:trPr>
          <w:jc w:val="center"/>
        </w:trPr>
        <w:tc>
          <w:tcPr>
            <w:tcW w:w="445" w:type="dxa"/>
          </w:tcPr>
          <w:bookmarkEnd w:id="1"/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7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81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пр.рез-т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азр.</w:t>
            </w:r>
          </w:p>
        </w:tc>
        <w:tc>
          <w:tcPr>
            <w:tcW w:w="132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азр.</w:t>
            </w:r>
          </w:p>
        </w:tc>
        <w:tc>
          <w:tcPr>
            <w:tcW w:w="185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A41473" w:rsidRPr="00E607EB" w:rsidTr="00C8086A">
        <w:trPr>
          <w:jc w:val="center"/>
        </w:trPr>
        <w:tc>
          <w:tcPr>
            <w:tcW w:w="10153" w:type="dxa"/>
            <w:gridSpan w:val="8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2008-07 девочки</w:t>
            </w:r>
          </w:p>
        </w:tc>
      </w:tr>
      <w:tr w:rsidR="00A41473" w:rsidRPr="00E607EB" w:rsidTr="007D346E">
        <w:trPr>
          <w:jc w:val="center"/>
        </w:trPr>
        <w:tc>
          <w:tcPr>
            <w:tcW w:w="44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Чистова Алиса</w:t>
            </w:r>
          </w:p>
        </w:tc>
        <w:tc>
          <w:tcPr>
            <w:tcW w:w="81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2.02.21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1.58.17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5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7D346E">
        <w:trPr>
          <w:jc w:val="center"/>
        </w:trPr>
        <w:tc>
          <w:tcPr>
            <w:tcW w:w="44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Самсонова Ксения</w:t>
            </w:r>
          </w:p>
        </w:tc>
        <w:tc>
          <w:tcPr>
            <w:tcW w:w="81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2.09.54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2.13.10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85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7D346E">
        <w:trPr>
          <w:jc w:val="center"/>
        </w:trPr>
        <w:tc>
          <w:tcPr>
            <w:tcW w:w="44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Глушко Лиля</w:t>
            </w:r>
          </w:p>
        </w:tc>
        <w:tc>
          <w:tcPr>
            <w:tcW w:w="81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2..4.15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2.14.14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85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FD04B9">
        <w:trPr>
          <w:jc w:val="center"/>
        </w:trPr>
        <w:tc>
          <w:tcPr>
            <w:tcW w:w="10153" w:type="dxa"/>
            <w:gridSpan w:val="8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2008-07  мальчики</w:t>
            </w:r>
          </w:p>
        </w:tc>
      </w:tr>
      <w:tr w:rsidR="00A41473" w:rsidRPr="00E607EB" w:rsidTr="007D346E">
        <w:trPr>
          <w:jc w:val="center"/>
        </w:trPr>
        <w:tc>
          <w:tcPr>
            <w:tcW w:w="44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533680831"/>
            <w:r w:rsidRPr="00E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Лобов Егор</w:t>
            </w:r>
          </w:p>
        </w:tc>
        <w:tc>
          <w:tcPr>
            <w:tcW w:w="81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1.57.42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1.50.26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5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bookmarkEnd w:id="2"/>
      <w:tr w:rsidR="00A41473" w:rsidRPr="00E607EB" w:rsidTr="007D346E">
        <w:trPr>
          <w:jc w:val="center"/>
        </w:trPr>
        <w:tc>
          <w:tcPr>
            <w:tcW w:w="44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Александров Никита</w:t>
            </w:r>
          </w:p>
        </w:tc>
        <w:tc>
          <w:tcPr>
            <w:tcW w:w="81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2.01.07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1.55.87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5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7D346E">
        <w:trPr>
          <w:jc w:val="center"/>
        </w:trPr>
        <w:tc>
          <w:tcPr>
            <w:tcW w:w="44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Алябьев Руслан</w:t>
            </w:r>
          </w:p>
        </w:tc>
        <w:tc>
          <w:tcPr>
            <w:tcW w:w="81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1.59.64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1.59.37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85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D346E">
        <w:trPr>
          <w:jc w:val="center"/>
        </w:trPr>
        <w:tc>
          <w:tcPr>
            <w:tcW w:w="44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Соколов Александр</w:t>
            </w:r>
          </w:p>
        </w:tc>
        <w:tc>
          <w:tcPr>
            <w:tcW w:w="81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2.27.17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2.20.30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170B24">
        <w:trPr>
          <w:jc w:val="center"/>
        </w:trPr>
        <w:tc>
          <w:tcPr>
            <w:tcW w:w="10153" w:type="dxa"/>
            <w:gridSpan w:val="8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2006-05 девочки</w:t>
            </w:r>
          </w:p>
        </w:tc>
      </w:tr>
      <w:tr w:rsidR="00A41473" w:rsidRPr="00E607EB" w:rsidTr="007D346E">
        <w:trPr>
          <w:jc w:val="center"/>
        </w:trPr>
        <w:tc>
          <w:tcPr>
            <w:tcW w:w="44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Гранкина Анна</w:t>
            </w:r>
          </w:p>
        </w:tc>
        <w:tc>
          <w:tcPr>
            <w:tcW w:w="81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2.10.67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1.52.10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5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956092">
        <w:trPr>
          <w:jc w:val="center"/>
        </w:trPr>
        <w:tc>
          <w:tcPr>
            <w:tcW w:w="10153" w:type="dxa"/>
            <w:gridSpan w:val="8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2006-05 мальчики</w:t>
            </w:r>
          </w:p>
        </w:tc>
      </w:tr>
      <w:tr w:rsidR="00A41473" w:rsidRPr="00E607EB" w:rsidTr="007D346E">
        <w:trPr>
          <w:jc w:val="center"/>
        </w:trPr>
        <w:tc>
          <w:tcPr>
            <w:tcW w:w="44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Мазуренко Игорь</w:t>
            </w:r>
          </w:p>
        </w:tc>
        <w:tc>
          <w:tcPr>
            <w:tcW w:w="81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1.30.77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1.29.58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85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D346E">
        <w:trPr>
          <w:jc w:val="center"/>
        </w:trPr>
        <w:tc>
          <w:tcPr>
            <w:tcW w:w="44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Балашов Даниил</w:t>
            </w:r>
          </w:p>
        </w:tc>
        <w:tc>
          <w:tcPr>
            <w:tcW w:w="81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1.38.27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1.31.65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85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D346E">
        <w:trPr>
          <w:jc w:val="center"/>
        </w:trPr>
        <w:tc>
          <w:tcPr>
            <w:tcW w:w="44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Лытаев Евгений</w:t>
            </w:r>
          </w:p>
        </w:tc>
        <w:tc>
          <w:tcPr>
            <w:tcW w:w="81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2.00.00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1.48.86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5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7D346E">
        <w:trPr>
          <w:jc w:val="center"/>
        </w:trPr>
        <w:tc>
          <w:tcPr>
            <w:tcW w:w="44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Синаторов Сергей</w:t>
            </w:r>
          </w:p>
        </w:tc>
        <w:tc>
          <w:tcPr>
            <w:tcW w:w="81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1.58.49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1.52.53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5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D346E">
        <w:trPr>
          <w:jc w:val="center"/>
        </w:trPr>
        <w:tc>
          <w:tcPr>
            <w:tcW w:w="44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Бородкин Захар</w:t>
            </w:r>
          </w:p>
        </w:tc>
        <w:tc>
          <w:tcPr>
            <w:tcW w:w="81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2.00.85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2.01.17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85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FA4938">
        <w:trPr>
          <w:jc w:val="center"/>
        </w:trPr>
        <w:tc>
          <w:tcPr>
            <w:tcW w:w="10153" w:type="dxa"/>
            <w:gridSpan w:val="8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2004-01 мальчики</w:t>
            </w:r>
          </w:p>
        </w:tc>
      </w:tr>
      <w:tr w:rsidR="00A41473" w:rsidRPr="00E607EB" w:rsidTr="007D346E">
        <w:trPr>
          <w:jc w:val="center"/>
        </w:trPr>
        <w:tc>
          <w:tcPr>
            <w:tcW w:w="44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Курков Андрей</w:t>
            </w:r>
          </w:p>
        </w:tc>
        <w:tc>
          <w:tcPr>
            <w:tcW w:w="81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1.30.00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1.34.62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5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7D346E">
        <w:trPr>
          <w:jc w:val="center"/>
        </w:trPr>
        <w:tc>
          <w:tcPr>
            <w:tcW w:w="44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Соломонов Олег</w:t>
            </w:r>
          </w:p>
        </w:tc>
        <w:tc>
          <w:tcPr>
            <w:tcW w:w="81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1.37.12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1.43.99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52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</w:tbl>
    <w:p w:rsidR="00A41473" w:rsidRDefault="00A41473" w:rsidP="00E607EB">
      <w:pPr>
        <w:jc w:val="center"/>
        <w:rPr>
          <w:rFonts w:ascii="Times New Roman" w:hAnsi="Times New Roman"/>
          <w:b/>
          <w:sz w:val="24"/>
          <w:szCs w:val="24"/>
        </w:rPr>
      </w:pPr>
      <w:bookmarkStart w:id="3" w:name="_Hlk533680846"/>
    </w:p>
    <w:p w:rsidR="00A41473" w:rsidRPr="00E607EB" w:rsidRDefault="00A41473" w:rsidP="00E607EB">
      <w:pPr>
        <w:jc w:val="center"/>
        <w:rPr>
          <w:rFonts w:ascii="Times New Roman" w:hAnsi="Times New Roman"/>
          <w:b/>
          <w:sz w:val="24"/>
          <w:szCs w:val="24"/>
        </w:rPr>
      </w:pPr>
      <w:r w:rsidRPr="00E607EB">
        <w:rPr>
          <w:rFonts w:ascii="Times New Roman" w:hAnsi="Times New Roman"/>
          <w:b/>
          <w:sz w:val="24"/>
          <w:szCs w:val="24"/>
        </w:rPr>
        <w:t>100м брасс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2297"/>
        <w:gridCol w:w="770"/>
        <w:gridCol w:w="1650"/>
        <w:gridCol w:w="791"/>
        <w:gridCol w:w="1323"/>
        <w:gridCol w:w="851"/>
        <w:gridCol w:w="1871"/>
      </w:tblGrid>
      <w:tr w:rsidR="00A41473" w:rsidRPr="00E607EB" w:rsidTr="007D346E">
        <w:trPr>
          <w:jc w:val="center"/>
        </w:trPr>
        <w:tc>
          <w:tcPr>
            <w:tcW w:w="561" w:type="dxa"/>
          </w:tcPr>
          <w:bookmarkEnd w:id="3"/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Фамилия,Имя</w:t>
            </w:r>
          </w:p>
        </w:tc>
        <w:tc>
          <w:tcPr>
            <w:tcW w:w="77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.р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пр.рез-т</w:t>
            </w:r>
          </w:p>
        </w:tc>
        <w:tc>
          <w:tcPr>
            <w:tcW w:w="79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азр</w:t>
            </w:r>
          </w:p>
        </w:tc>
        <w:tc>
          <w:tcPr>
            <w:tcW w:w="132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азр.</w:t>
            </w:r>
          </w:p>
        </w:tc>
        <w:tc>
          <w:tcPr>
            <w:tcW w:w="187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A41473" w:rsidRPr="00E607EB" w:rsidTr="007F4E0A">
        <w:trPr>
          <w:jc w:val="center"/>
        </w:trPr>
        <w:tc>
          <w:tcPr>
            <w:tcW w:w="10114" w:type="dxa"/>
            <w:gridSpan w:val="8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2008-07 девочки</w:t>
            </w:r>
          </w:p>
        </w:tc>
      </w:tr>
      <w:tr w:rsidR="00A41473" w:rsidRPr="00E607EB" w:rsidTr="007D346E">
        <w:trPr>
          <w:jc w:val="center"/>
        </w:trPr>
        <w:tc>
          <w:tcPr>
            <w:tcW w:w="56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Еськова Елизавета</w:t>
            </w:r>
          </w:p>
        </w:tc>
        <w:tc>
          <w:tcPr>
            <w:tcW w:w="77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2.18.88</w:t>
            </w:r>
          </w:p>
        </w:tc>
        <w:tc>
          <w:tcPr>
            <w:tcW w:w="79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2.30.79</w:t>
            </w:r>
          </w:p>
        </w:tc>
        <w:tc>
          <w:tcPr>
            <w:tcW w:w="85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87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D346E">
        <w:trPr>
          <w:jc w:val="center"/>
        </w:trPr>
        <w:tc>
          <w:tcPr>
            <w:tcW w:w="56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Супова Виктория</w:t>
            </w:r>
          </w:p>
        </w:tc>
        <w:tc>
          <w:tcPr>
            <w:tcW w:w="77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2.45.20</w:t>
            </w:r>
          </w:p>
        </w:tc>
        <w:tc>
          <w:tcPr>
            <w:tcW w:w="79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2.39.31</w:t>
            </w:r>
          </w:p>
        </w:tc>
        <w:tc>
          <w:tcPr>
            <w:tcW w:w="85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E67B1F">
        <w:trPr>
          <w:jc w:val="center"/>
        </w:trPr>
        <w:tc>
          <w:tcPr>
            <w:tcW w:w="10114" w:type="dxa"/>
            <w:gridSpan w:val="8"/>
          </w:tcPr>
          <w:p w:rsidR="00A41473" w:rsidRPr="00E607EB" w:rsidRDefault="00A41473" w:rsidP="002C0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2008-07 мальчики</w:t>
            </w:r>
          </w:p>
        </w:tc>
      </w:tr>
      <w:tr w:rsidR="00A41473" w:rsidRPr="00E607EB" w:rsidTr="007D346E">
        <w:trPr>
          <w:jc w:val="center"/>
        </w:trPr>
        <w:tc>
          <w:tcPr>
            <w:tcW w:w="56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Арефьев Алексей</w:t>
            </w:r>
          </w:p>
        </w:tc>
        <w:tc>
          <w:tcPr>
            <w:tcW w:w="77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2.03.62</w:t>
            </w:r>
          </w:p>
        </w:tc>
        <w:tc>
          <w:tcPr>
            <w:tcW w:w="79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1.50.87</w:t>
            </w:r>
          </w:p>
        </w:tc>
        <w:tc>
          <w:tcPr>
            <w:tcW w:w="85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7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D346E">
        <w:trPr>
          <w:jc w:val="center"/>
        </w:trPr>
        <w:tc>
          <w:tcPr>
            <w:tcW w:w="56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Анисимов Матвей</w:t>
            </w:r>
          </w:p>
        </w:tc>
        <w:tc>
          <w:tcPr>
            <w:tcW w:w="77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2.00.14</w:t>
            </w:r>
          </w:p>
        </w:tc>
        <w:tc>
          <w:tcPr>
            <w:tcW w:w="79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1.53.87</w:t>
            </w:r>
          </w:p>
        </w:tc>
        <w:tc>
          <w:tcPr>
            <w:tcW w:w="85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7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7D346E">
        <w:trPr>
          <w:jc w:val="center"/>
        </w:trPr>
        <w:tc>
          <w:tcPr>
            <w:tcW w:w="56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Теленков Владимир</w:t>
            </w:r>
          </w:p>
        </w:tc>
        <w:tc>
          <w:tcPr>
            <w:tcW w:w="77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2.04.00</w:t>
            </w:r>
          </w:p>
        </w:tc>
        <w:tc>
          <w:tcPr>
            <w:tcW w:w="79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1.58.93</w:t>
            </w:r>
          </w:p>
        </w:tc>
        <w:tc>
          <w:tcPr>
            <w:tcW w:w="85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7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D346E">
        <w:trPr>
          <w:jc w:val="center"/>
        </w:trPr>
        <w:tc>
          <w:tcPr>
            <w:tcW w:w="56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Баженов Кирилл</w:t>
            </w:r>
          </w:p>
        </w:tc>
        <w:tc>
          <w:tcPr>
            <w:tcW w:w="77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2.15.18</w:t>
            </w:r>
          </w:p>
        </w:tc>
        <w:tc>
          <w:tcPr>
            <w:tcW w:w="79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2.07.39</w:t>
            </w:r>
          </w:p>
        </w:tc>
        <w:tc>
          <w:tcPr>
            <w:tcW w:w="85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87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D346E">
        <w:trPr>
          <w:jc w:val="center"/>
        </w:trPr>
        <w:tc>
          <w:tcPr>
            <w:tcW w:w="56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Симаков Максим</w:t>
            </w:r>
          </w:p>
        </w:tc>
        <w:tc>
          <w:tcPr>
            <w:tcW w:w="77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2.19.69</w:t>
            </w:r>
          </w:p>
        </w:tc>
        <w:tc>
          <w:tcPr>
            <w:tcW w:w="79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2.19.14</w:t>
            </w:r>
          </w:p>
        </w:tc>
        <w:tc>
          <w:tcPr>
            <w:tcW w:w="85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87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D346E">
        <w:trPr>
          <w:jc w:val="center"/>
        </w:trPr>
        <w:tc>
          <w:tcPr>
            <w:tcW w:w="56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Смирнов Иван</w:t>
            </w:r>
          </w:p>
        </w:tc>
        <w:tc>
          <w:tcPr>
            <w:tcW w:w="77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2.15.64</w:t>
            </w:r>
          </w:p>
        </w:tc>
        <w:tc>
          <w:tcPr>
            <w:tcW w:w="79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2.23.50</w:t>
            </w:r>
          </w:p>
        </w:tc>
        <w:tc>
          <w:tcPr>
            <w:tcW w:w="851" w:type="dxa"/>
          </w:tcPr>
          <w:p w:rsidR="00A41473" w:rsidRPr="00E607EB" w:rsidRDefault="00A41473" w:rsidP="00C2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87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EC23FA">
        <w:trPr>
          <w:jc w:val="center"/>
        </w:trPr>
        <w:tc>
          <w:tcPr>
            <w:tcW w:w="10114" w:type="dxa"/>
            <w:gridSpan w:val="8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2006-01 девочки</w:t>
            </w:r>
          </w:p>
        </w:tc>
      </w:tr>
      <w:tr w:rsidR="00A41473" w:rsidRPr="00E607EB" w:rsidTr="007D346E">
        <w:trPr>
          <w:jc w:val="center"/>
        </w:trPr>
        <w:tc>
          <w:tcPr>
            <w:tcW w:w="56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Бугрова Виктория</w:t>
            </w:r>
          </w:p>
        </w:tc>
        <w:tc>
          <w:tcPr>
            <w:tcW w:w="77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2.00.85</w:t>
            </w:r>
          </w:p>
        </w:tc>
        <w:tc>
          <w:tcPr>
            <w:tcW w:w="79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1.46.17</w:t>
            </w:r>
          </w:p>
        </w:tc>
        <w:tc>
          <w:tcPr>
            <w:tcW w:w="85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87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7D346E">
        <w:trPr>
          <w:jc w:val="center"/>
        </w:trPr>
        <w:tc>
          <w:tcPr>
            <w:tcW w:w="56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Яковлева Наталья</w:t>
            </w:r>
          </w:p>
        </w:tc>
        <w:tc>
          <w:tcPr>
            <w:tcW w:w="77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1.58.28</w:t>
            </w:r>
          </w:p>
        </w:tc>
        <w:tc>
          <w:tcPr>
            <w:tcW w:w="79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1.47.60</w:t>
            </w:r>
          </w:p>
        </w:tc>
        <w:tc>
          <w:tcPr>
            <w:tcW w:w="85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87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D346E">
        <w:trPr>
          <w:jc w:val="center"/>
        </w:trPr>
        <w:tc>
          <w:tcPr>
            <w:tcW w:w="56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Кошма Ангелина</w:t>
            </w:r>
          </w:p>
        </w:tc>
        <w:tc>
          <w:tcPr>
            <w:tcW w:w="77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1.59.15</w:t>
            </w:r>
          </w:p>
        </w:tc>
        <w:tc>
          <w:tcPr>
            <w:tcW w:w="79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1.59.78</w:t>
            </w:r>
          </w:p>
        </w:tc>
        <w:tc>
          <w:tcPr>
            <w:tcW w:w="85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87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D346E">
        <w:trPr>
          <w:jc w:val="center"/>
        </w:trPr>
        <w:tc>
          <w:tcPr>
            <w:tcW w:w="56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Крылова Арина</w:t>
            </w:r>
          </w:p>
        </w:tc>
        <w:tc>
          <w:tcPr>
            <w:tcW w:w="77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2.07.92</w:t>
            </w:r>
          </w:p>
        </w:tc>
        <w:tc>
          <w:tcPr>
            <w:tcW w:w="85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7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967D8A">
        <w:trPr>
          <w:jc w:val="center"/>
        </w:trPr>
        <w:tc>
          <w:tcPr>
            <w:tcW w:w="10114" w:type="dxa"/>
            <w:gridSpan w:val="8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2006-05 мальчики</w:t>
            </w:r>
          </w:p>
        </w:tc>
      </w:tr>
      <w:tr w:rsidR="00A41473" w:rsidRPr="00E607EB" w:rsidTr="007D346E">
        <w:trPr>
          <w:jc w:val="center"/>
        </w:trPr>
        <w:tc>
          <w:tcPr>
            <w:tcW w:w="56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Мотовилов Иван</w:t>
            </w:r>
          </w:p>
        </w:tc>
        <w:tc>
          <w:tcPr>
            <w:tcW w:w="77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1.44.52</w:t>
            </w:r>
          </w:p>
        </w:tc>
        <w:tc>
          <w:tcPr>
            <w:tcW w:w="79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1.44.65</w:t>
            </w:r>
          </w:p>
        </w:tc>
        <w:tc>
          <w:tcPr>
            <w:tcW w:w="85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7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D346E">
        <w:trPr>
          <w:jc w:val="center"/>
        </w:trPr>
        <w:tc>
          <w:tcPr>
            <w:tcW w:w="56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Вылекжанен Андр.</w:t>
            </w:r>
          </w:p>
        </w:tc>
        <w:tc>
          <w:tcPr>
            <w:tcW w:w="77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1.45.42</w:t>
            </w:r>
          </w:p>
        </w:tc>
        <w:tc>
          <w:tcPr>
            <w:tcW w:w="79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1.47.21</w:t>
            </w:r>
          </w:p>
        </w:tc>
        <w:tc>
          <w:tcPr>
            <w:tcW w:w="85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7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D346E">
        <w:trPr>
          <w:jc w:val="center"/>
        </w:trPr>
        <w:tc>
          <w:tcPr>
            <w:tcW w:w="56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A41473" w:rsidRPr="00E607EB" w:rsidRDefault="00A41473" w:rsidP="0049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Кувшинов Гри</w:t>
            </w:r>
            <w:r>
              <w:rPr>
                <w:rFonts w:ascii="Times New Roman" w:hAnsi="Times New Roman"/>
                <w:sz w:val="24"/>
                <w:szCs w:val="24"/>
              </w:rPr>
              <w:t>ша</w:t>
            </w:r>
          </w:p>
        </w:tc>
        <w:tc>
          <w:tcPr>
            <w:tcW w:w="77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2.00.42</w:t>
            </w:r>
          </w:p>
        </w:tc>
        <w:tc>
          <w:tcPr>
            <w:tcW w:w="79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1.58.36</w:t>
            </w:r>
          </w:p>
        </w:tc>
        <w:tc>
          <w:tcPr>
            <w:tcW w:w="85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7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D346E">
        <w:trPr>
          <w:jc w:val="center"/>
        </w:trPr>
        <w:tc>
          <w:tcPr>
            <w:tcW w:w="56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Синаторов Сергей</w:t>
            </w:r>
          </w:p>
        </w:tc>
        <w:tc>
          <w:tcPr>
            <w:tcW w:w="77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1.58.50</w:t>
            </w:r>
          </w:p>
        </w:tc>
        <w:tc>
          <w:tcPr>
            <w:tcW w:w="79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1.58.68</w:t>
            </w:r>
          </w:p>
        </w:tc>
        <w:tc>
          <w:tcPr>
            <w:tcW w:w="85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7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D346E">
        <w:trPr>
          <w:jc w:val="center"/>
        </w:trPr>
        <w:tc>
          <w:tcPr>
            <w:tcW w:w="56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Бородкин Захар</w:t>
            </w:r>
          </w:p>
        </w:tc>
        <w:tc>
          <w:tcPr>
            <w:tcW w:w="77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2.22.31</w:t>
            </w:r>
          </w:p>
        </w:tc>
        <w:tc>
          <w:tcPr>
            <w:tcW w:w="79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2.15.16</w:t>
            </w:r>
          </w:p>
        </w:tc>
        <w:tc>
          <w:tcPr>
            <w:tcW w:w="85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87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F25B4E">
        <w:trPr>
          <w:jc w:val="center"/>
        </w:trPr>
        <w:tc>
          <w:tcPr>
            <w:tcW w:w="10114" w:type="dxa"/>
            <w:gridSpan w:val="8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2004-01 мальчики</w:t>
            </w:r>
          </w:p>
        </w:tc>
      </w:tr>
      <w:tr w:rsidR="00A41473" w:rsidRPr="00E607EB" w:rsidTr="007D346E">
        <w:trPr>
          <w:jc w:val="center"/>
        </w:trPr>
        <w:tc>
          <w:tcPr>
            <w:tcW w:w="56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Пыхов Илья</w:t>
            </w:r>
          </w:p>
        </w:tc>
        <w:tc>
          <w:tcPr>
            <w:tcW w:w="77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1.37.27</w:t>
            </w:r>
          </w:p>
        </w:tc>
        <w:tc>
          <w:tcPr>
            <w:tcW w:w="79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1.31.38</w:t>
            </w:r>
          </w:p>
        </w:tc>
        <w:tc>
          <w:tcPr>
            <w:tcW w:w="85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87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D346E">
        <w:trPr>
          <w:jc w:val="center"/>
        </w:trPr>
        <w:tc>
          <w:tcPr>
            <w:tcW w:w="56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Соломонов Олег</w:t>
            </w:r>
          </w:p>
        </w:tc>
        <w:tc>
          <w:tcPr>
            <w:tcW w:w="77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1.44.71</w:t>
            </w:r>
          </w:p>
        </w:tc>
        <w:tc>
          <w:tcPr>
            <w:tcW w:w="85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7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7D346E">
        <w:trPr>
          <w:jc w:val="center"/>
        </w:trPr>
        <w:tc>
          <w:tcPr>
            <w:tcW w:w="56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Чиркин Арсений</w:t>
            </w:r>
          </w:p>
        </w:tc>
        <w:tc>
          <w:tcPr>
            <w:tcW w:w="77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1.44.88</w:t>
            </w:r>
          </w:p>
        </w:tc>
        <w:tc>
          <w:tcPr>
            <w:tcW w:w="85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7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</w:tbl>
    <w:p w:rsidR="00A41473" w:rsidRDefault="00A41473" w:rsidP="00E607EB">
      <w:pPr>
        <w:jc w:val="center"/>
        <w:rPr>
          <w:rFonts w:ascii="Times New Roman" w:hAnsi="Times New Roman"/>
          <w:b/>
          <w:sz w:val="24"/>
          <w:szCs w:val="24"/>
        </w:rPr>
      </w:pPr>
      <w:bookmarkStart w:id="4" w:name="_Hlk533681009"/>
    </w:p>
    <w:p w:rsidR="00A41473" w:rsidRPr="00E607EB" w:rsidRDefault="00A41473" w:rsidP="00E607EB">
      <w:pPr>
        <w:jc w:val="center"/>
        <w:rPr>
          <w:rFonts w:ascii="Times New Roman" w:hAnsi="Times New Roman"/>
          <w:b/>
          <w:sz w:val="24"/>
          <w:szCs w:val="24"/>
        </w:rPr>
      </w:pPr>
      <w:r w:rsidRPr="00E607EB">
        <w:rPr>
          <w:rFonts w:ascii="Times New Roman" w:hAnsi="Times New Roman"/>
          <w:b/>
          <w:sz w:val="24"/>
          <w:szCs w:val="24"/>
        </w:rPr>
        <w:t>100м в/ст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2730"/>
        <w:gridCol w:w="737"/>
        <w:gridCol w:w="1517"/>
        <w:gridCol w:w="741"/>
        <w:gridCol w:w="1285"/>
        <w:gridCol w:w="838"/>
        <w:gridCol w:w="1843"/>
      </w:tblGrid>
      <w:tr w:rsidR="00A41473" w:rsidRPr="00E607EB" w:rsidTr="007E6964">
        <w:trPr>
          <w:jc w:val="center"/>
        </w:trPr>
        <w:tc>
          <w:tcPr>
            <w:tcW w:w="576" w:type="dxa"/>
          </w:tcPr>
          <w:bookmarkEnd w:id="4"/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3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Фамилия,Имя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пр.рез-т</w:t>
            </w: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азр.</w:t>
            </w: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азр.</w:t>
            </w: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A41473" w:rsidRPr="00E607EB" w:rsidTr="007E6964">
        <w:trPr>
          <w:jc w:val="center"/>
        </w:trPr>
        <w:tc>
          <w:tcPr>
            <w:tcW w:w="10267" w:type="dxa"/>
            <w:gridSpan w:val="8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2008-07 девочки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Рэбуляк Алина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1.51.41</w:t>
            </w: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1.58.85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Бардачёва Полина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2.00.78</w:t>
            </w: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1.59.63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Самсонова Ксения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2.16.03</w:t>
            </w: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2.05.84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Глушко Лиля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2.09.12</w:t>
            </w: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2.08.58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Наслузова Виктория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2.29.48</w:t>
            </w: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2.30.33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1.24.07 </w:t>
            </w:r>
            <w:r w:rsidRPr="00E607EB">
              <w:rPr>
                <w:rFonts w:ascii="Times New Roman" w:hAnsi="Times New Roman"/>
                <w:sz w:val="24"/>
                <w:szCs w:val="24"/>
              </w:rPr>
              <w:t>в/к</w:t>
            </w: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1.21.44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Еськова Елизавета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2.06.30</w:t>
            </w: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  <w:lang w:val="en-US"/>
              </w:rPr>
              <w:t>DSC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E6964">
        <w:trPr>
          <w:jc w:val="center"/>
        </w:trPr>
        <w:tc>
          <w:tcPr>
            <w:tcW w:w="10267" w:type="dxa"/>
            <w:gridSpan w:val="8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2008-07 мальчики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Близнец Кирилл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1.23.36</w:t>
            </w: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1.25.20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Арефьев Алексей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1.49.44</w:t>
            </w: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1.40.58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Лобов Егор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1.49.12</w:t>
            </w: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1.45.29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Теленков Владимир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2.05.14</w:t>
            </w: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1.45.98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Парамонов Максим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2.01.20</w:t>
            </w: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1.50.42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Скубба Глеб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1.54.34</w:t>
            </w: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1.56.54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Симаков Максим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2.04.90</w:t>
            </w: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1.59.79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Алябьев Руслан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2.00.60</w:t>
            </w: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2.06.92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Соколов Александр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2.17.67</w:t>
            </w: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2.17.43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Кучеренко Даниил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2.42.08</w:t>
            </w: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2.41.35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E6964">
        <w:trPr>
          <w:jc w:val="center"/>
        </w:trPr>
        <w:tc>
          <w:tcPr>
            <w:tcW w:w="10267" w:type="dxa"/>
            <w:gridSpan w:val="8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2006-05 девочки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Сигаркина Екатерина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1.26.59</w:t>
            </w: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1.23.27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Бугрова Виктория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1.35.01</w:t>
            </w: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1.31.89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Яковлева Наталья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1.47.69</w:t>
            </w: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1.40.53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Гранкина Анна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2.01.51</w:t>
            </w: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1.51.32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43" w:type="dxa"/>
          </w:tcPr>
          <w:p w:rsidR="00A41473" w:rsidRPr="00E607EB" w:rsidRDefault="00A41473" w:rsidP="0003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Полковников А</w:t>
            </w:r>
          </w:p>
        </w:tc>
      </w:tr>
      <w:tr w:rsidR="00A41473" w:rsidRPr="00E607EB" w:rsidTr="007E6964">
        <w:trPr>
          <w:jc w:val="center"/>
        </w:trPr>
        <w:tc>
          <w:tcPr>
            <w:tcW w:w="10267" w:type="dxa"/>
            <w:gridSpan w:val="8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2006-05 мальчики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Христолюбов Дмитрий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1.30.75</w:t>
            </w: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1.26.75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Мазуренко Игорь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1.30.46</w:t>
            </w: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1.28.00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Лытаев Евгений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1.28.27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Балашов Даниил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1.44.07</w:t>
            </w: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1.33.86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Мотовилов Иван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1.34.82</w:t>
            </w: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1.35.42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Кувшинов Григорий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1.59.11</w:t>
            </w: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1.46.38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Вылекжанен Андрей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2.01.42</w:t>
            </w: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1.57.52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E6964">
        <w:trPr>
          <w:jc w:val="center"/>
        </w:trPr>
        <w:tc>
          <w:tcPr>
            <w:tcW w:w="10267" w:type="dxa"/>
            <w:gridSpan w:val="8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2004-01 мальчики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Пыхов Илья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1.15.66</w:t>
            </w: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1.17.60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Абдулханов Артём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1.19.18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Курков Андрей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1.21.91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Фомин Дмитрий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1.22.90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Лукин  Михаил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1.33.60</w:t>
            </w: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1.35.49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7E6964">
        <w:trPr>
          <w:jc w:val="center"/>
        </w:trPr>
        <w:tc>
          <w:tcPr>
            <w:tcW w:w="576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Чиркин  Арсений</w:t>
            </w:r>
          </w:p>
        </w:tc>
        <w:tc>
          <w:tcPr>
            <w:tcW w:w="73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517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1.45.85</w:t>
            </w:r>
          </w:p>
        </w:tc>
        <w:tc>
          <w:tcPr>
            <w:tcW w:w="74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1.59.86</w:t>
            </w:r>
          </w:p>
        </w:tc>
        <w:tc>
          <w:tcPr>
            <w:tcW w:w="83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84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</w:tbl>
    <w:p w:rsidR="00A41473" w:rsidRDefault="00A41473" w:rsidP="00E607EB">
      <w:pPr>
        <w:jc w:val="center"/>
        <w:rPr>
          <w:rFonts w:ascii="Times New Roman" w:hAnsi="Times New Roman"/>
          <w:b/>
          <w:sz w:val="24"/>
          <w:szCs w:val="24"/>
        </w:rPr>
      </w:pPr>
      <w:bookmarkStart w:id="5" w:name="_Hlk533680540"/>
      <w:bookmarkStart w:id="6" w:name="_Hlk533681426"/>
    </w:p>
    <w:p w:rsidR="00A41473" w:rsidRPr="00E607EB" w:rsidRDefault="00A41473" w:rsidP="00E607EB">
      <w:pPr>
        <w:jc w:val="center"/>
        <w:rPr>
          <w:rFonts w:ascii="Times New Roman" w:hAnsi="Times New Roman"/>
          <w:b/>
          <w:sz w:val="24"/>
          <w:szCs w:val="24"/>
        </w:rPr>
      </w:pPr>
      <w:r w:rsidRPr="00E607EB">
        <w:rPr>
          <w:rFonts w:ascii="Times New Roman" w:hAnsi="Times New Roman"/>
          <w:b/>
          <w:sz w:val="24"/>
          <w:szCs w:val="24"/>
        </w:rPr>
        <w:t>100м батт.</w:t>
      </w:r>
      <w:bookmarkEnd w:id="5"/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2730"/>
        <w:gridCol w:w="703"/>
        <w:gridCol w:w="1533"/>
        <w:gridCol w:w="731"/>
        <w:gridCol w:w="1275"/>
        <w:gridCol w:w="848"/>
        <w:gridCol w:w="1601"/>
      </w:tblGrid>
      <w:tr w:rsidR="00A41473" w:rsidRPr="00E607EB" w:rsidTr="004910FA">
        <w:trPr>
          <w:jc w:val="center"/>
        </w:trPr>
        <w:tc>
          <w:tcPr>
            <w:tcW w:w="561" w:type="dxa"/>
          </w:tcPr>
          <w:bookmarkEnd w:id="6"/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30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Фамилия,Имя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Г.р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Предв.резул.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Разр.</w:t>
            </w:r>
          </w:p>
        </w:tc>
        <w:tc>
          <w:tcPr>
            <w:tcW w:w="127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Разр.</w:t>
            </w:r>
          </w:p>
        </w:tc>
        <w:tc>
          <w:tcPr>
            <w:tcW w:w="160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A41473" w:rsidRPr="00E607EB" w:rsidTr="004910FA">
        <w:trPr>
          <w:jc w:val="center"/>
        </w:trPr>
        <w:tc>
          <w:tcPr>
            <w:tcW w:w="9982" w:type="dxa"/>
            <w:gridSpan w:val="8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2004-01 девочки</w:t>
            </w:r>
          </w:p>
        </w:tc>
      </w:tr>
      <w:tr w:rsidR="00A41473" w:rsidRPr="00E607EB" w:rsidTr="004910FA">
        <w:trPr>
          <w:jc w:val="center"/>
        </w:trPr>
        <w:tc>
          <w:tcPr>
            <w:tcW w:w="56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Сигаркина  Екатерина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1.44.48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1.39.02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60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4910FA">
        <w:trPr>
          <w:jc w:val="center"/>
        </w:trPr>
        <w:tc>
          <w:tcPr>
            <w:tcW w:w="56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Крылова Арина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2.07.32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60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4910FA">
        <w:trPr>
          <w:jc w:val="center"/>
        </w:trPr>
        <w:tc>
          <w:tcPr>
            <w:tcW w:w="9982" w:type="dxa"/>
            <w:gridSpan w:val="8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b/>
                <w:sz w:val="24"/>
                <w:szCs w:val="24"/>
              </w:rPr>
              <w:t>2006-01 мальчики</w:t>
            </w:r>
          </w:p>
        </w:tc>
      </w:tr>
      <w:tr w:rsidR="00A41473" w:rsidRPr="00E607EB" w:rsidTr="004910FA">
        <w:trPr>
          <w:jc w:val="center"/>
        </w:trPr>
        <w:tc>
          <w:tcPr>
            <w:tcW w:w="56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Фомин Дмитрий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1.31.23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1.28.96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60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A41473" w:rsidRPr="00E607EB" w:rsidTr="004910FA">
        <w:trPr>
          <w:jc w:val="center"/>
        </w:trPr>
        <w:tc>
          <w:tcPr>
            <w:tcW w:w="56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A41473" w:rsidRPr="00E607EB" w:rsidRDefault="00A41473" w:rsidP="002C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Христолюбов Дмитрий</w:t>
            </w:r>
          </w:p>
        </w:tc>
        <w:tc>
          <w:tcPr>
            <w:tcW w:w="70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33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1.47.78</w:t>
            </w:r>
          </w:p>
        </w:tc>
        <w:tc>
          <w:tcPr>
            <w:tcW w:w="73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1.41.56</w:t>
            </w:r>
          </w:p>
        </w:tc>
        <w:tc>
          <w:tcPr>
            <w:tcW w:w="848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601" w:type="dxa"/>
          </w:tcPr>
          <w:p w:rsidR="00A41473" w:rsidRPr="00E607EB" w:rsidRDefault="00A41473" w:rsidP="00E6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EB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</w:tbl>
    <w:p w:rsidR="00A41473" w:rsidRPr="00E607EB" w:rsidRDefault="00A41473" w:rsidP="00E607EB">
      <w:pPr>
        <w:jc w:val="center"/>
        <w:rPr>
          <w:rFonts w:ascii="Times New Roman" w:hAnsi="Times New Roman"/>
          <w:sz w:val="24"/>
          <w:szCs w:val="24"/>
        </w:rPr>
      </w:pPr>
    </w:p>
    <w:p w:rsidR="00A41473" w:rsidRPr="00E607EB" w:rsidRDefault="00A41473" w:rsidP="00E607EB">
      <w:pPr>
        <w:jc w:val="center"/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p w:rsidR="00A41473" w:rsidRPr="007D346E" w:rsidRDefault="00A41473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41473" w:rsidRPr="007D346E" w:rsidRDefault="00A41473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sectPr w:rsidR="00A41473" w:rsidRPr="007D346E" w:rsidSect="007D346E">
      <w:headerReference w:type="default" r:id="rId7"/>
      <w:footerReference w:type="default" r:id="rId8"/>
      <w:pgSz w:w="11906" w:h="16838"/>
      <w:pgMar w:top="180" w:right="851" w:bottom="1438" w:left="990" w:header="165" w:footer="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473" w:rsidRDefault="00A41473" w:rsidP="00E50172">
      <w:pPr>
        <w:spacing w:after="0" w:line="240" w:lineRule="auto"/>
      </w:pPr>
      <w:r>
        <w:separator/>
      </w:r>
    </w:p>
  </w:endnote>
  <w:endnote w:type="continuationSeparator" w:id="0">
    <w:p w:rsidR="00A41473" w:rsidRDefault="00A41473" w:rsidP="00E5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73" w:rsidRDefault="00A41473" w:rsidP="00E607EB">
    <w:pPr>
      <w:spacing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Главный судья _______________Ганзюк В.В</w:t>
    </w:r>
  </w:p>
  <w:p w:rsidR="00A41473" w:rsidRDefault="00A41473" w:rsidP="00E50172">
    <w:pPr>
      <w:spacing w:line="240" w:lineRule="auto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Секретарь _______________Фроленко И.В.</w:t>
    </w:r>
  </w:p>
  <w:p w:rsidR="00A41473" w:rsidRDefault="00A41473" w:rsidP="00E50172">
    <w:pPr>
      <w:pStyle w:val="Footer"/>
    </w:pPr>
  </w:p>
  <w:p w:rsidR="00A41473" w:rsidRDefault="00A414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473" w:rsidRDefault="00A41473" w:rsidP="00E50172">
      <w:pPr>
        <w:spacing w:after="0" w:line="240" w:lineRule="auto"/>
      </w:pPr>
      <w:r>
        <w:separator/>
      </w:r>
    </w:p>
  </w:footnote>
  <w:footnote w:type="continuationSeparator" w:id="0">
    <w:p w:rsidR="00A41473" w:rsidRDefault="00A41473" w:rsidP="00E5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73" w:rsidRDefault="00A41473" w:rsidP="00E607EB">
    <w:pPr>
      <w:pStyle w:val="Header"/>
      <w:tabs>
        <w:tab w:val="clear" w:pos="4677"/>
        <w:tab w:val="clear" w:pos="9355"/>
        <w:tab w:val="left" w:pos="7380"/>
      </w:tabs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style="width:80.25pt;height:43.5pt;visibility:visible">
          <v:imagedata r:id="rId1" o:title=""/>
        </v:shape>
      </w:pict>
    </w:r>
    <w:r>
      <w:rPr>
        <w:noProof/>
        <w:lang w:eastAsia="ru-RU"/>
      </w:rPr>
      <w:tab/>
    </w:r>
  </w:p>
  <w:p w:rsidR="00A41473" w:rsidRDefault="00A414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F06C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984F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0E25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E6EB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9AA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8A2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A89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1EE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B04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021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172"/>
    <w:rsid w:val="00002B8B"/>
    <w:rsid w:val="00010EC7"/>
    <w:rsid w:val="000150FC"/>
    <w:rsid w:val="000331B2"/>
    <w:rsid w:val="00056288"/>
    <w:rsid w:val="00063AB5"/>
    <w:rsid w:val="000E177C"/>
    <w:rsid w:val="000F6465"/>
    <w:rsid w:val="00154B1F"/>
    <w:rsid w:val="00170B24"/>
    <w:rsid w:val="001742BD"/>
    <w:rsid w:val="00182404"/>
    <w:rsid w:val="001A101B"/>
    <w:rsid w:val="001A5738"/>
    <w:rsid w:val="001A5C29"/>
    <w:rsid w:val="001F100F"/>
    <w:rsid w:val="00246027"/>
    <w:rsid w:val="00271CCB"/>
    <w:rsid w:val="00272C19"/>
    <w:rsid w:val="002B5027"/>
    <w:rsid w:val="002C0964"/>
    <w:rsid w:val="002D2933"/>
    <w:rsid w:val="00307B02"/>
    <w:rsid w:val="003213AF"/>
    <w:rsid w:val="003374DC"/>
    <w:rsid w:val="003555A4"/>
    <w:rsid w:val="00397F28"/>
    <w:rsid w:val="003A08CD"/>
    <w:rsid w:val="003A6930"/>
    <w:rsid w:val="003B4547"/>
    <w:rsid w:val="003F2A63"/>
    <w:rsid w:val="003F3CA0"/>
    <w:rsid w:val="00414C6C"/>
    <w:rsid w:val="00434798"/>
    <w:rsid w:val="00467F9C"/>
    <w:rsid w:val="00487530"/>
    <w:rsid w:val="00487DC1"/>
    <w:rsid w:val="004905EA"/>
    <w:rsid w:val="004910FA"/>
    <w:rsid w:val="0049363C"/>
    <w:rsid w:val="004D2C8C"/>
    <w:rsid w:val="00504642"/>
    <w:rsid w:val="00540340"/>
    <w:rsid w:val="0057349D"/>
    <w:rsid w:val="00576A21"/>
    <w:rsid w:val="00583644"/>
    <w:rsid w:val="005D293D"/>
    <w:rsid w:val="00623590"/>
    <w:rsid w:val="00635878"/>
    <w:rsid w:val="00647896"/>
    <w:rsid w:val="0067256F"/>
    <w:rsid w:val="00692539"/>
    <w:rsid w:val="006A53F3"/>
    <w:rsid w:val="006B763C"/>
    <w:rsid w:val="006E117A"/>
    <w:rsid w:val="00735149"/>
    <w:rsid w:val="00770724"/>
    <w:rsid w:val="007833FA"/>
    <w:rsid w:val="00787B88"/>
    <w:rsid w:val="007C632C"/>
    <w:rsid w:val="007D346E"/>
    <w:rsid w:val="007E54BE"/>
    <w:rsid w:val="007E66DF"/>
    <w:rsid w:val="007E6964"/>
    <w:rsid w:val="007F4E0A"/>
    <w:rsid w:val="00843AA2"/>
    <w:rsid w:val="008B2D7B"/>
    <w:rsid w:val="008B704B"/>
    <w:rsid w:val="008F02C2"/>
    <w:rsid w:val="00917149"/>
    <w:rsid w:val="00956092"/>
    <w:rsid w:val="0096338B"/>
    <w:rsid w:val="00967D8A"/>
    <w:rsid w:val="009700AA"/>
    <w:rsid w:val="00995CF3"/>
    <w:rsid w:val="0099721F"/>
    <w:rsid w:val="009A710D"/>
    <w:rsid w:val="009D69A8"/>
    <w:rsid w:val="00A12C58"/>
    <w:rsid w:val="00A41473"/>
    <w:rsid w:val="00A431D9"/>
    <w:rsid w:val="00AA748D"/>
    <w:rsid w:val="00AB16CF"/>
    <w:rsid w:val="00AF361C"/>
    <w:rsid w:val="00AF58D4"/>
    <w:rsid w:val="00AF6F29"/>
    <w:rsid w:val="00B67A00"/>
    <w:rsid w:val="00BA50FE"/>
    <w:rsid w:val="00BC1DDE"/>
    <w:rsid w:val="00BE4517"/>
    <w:rsid w:val="00C23A38"/>
    <w:rsid w:val="00C24A8D"/>
    <w:rsid w:val="00C51820"/>
    <w:rsid w:val="00C55C62"/>
    <w:rsid w:val="00C8086A"/>
    <w:rsid w:val="00C822E5"/>
    <w:rsid w:val="00C9104B"/>
    <w:rsid w:val="00CB02D2"/>
    <w:rsid w:val="00CD3912"/>
    <w:rsid w:val="00CF389C"/>
    <w:rsid w:val="00D25A84"/>
    <w:rsid w:val="00D61A55"/>
    <w:rsid w:val="00D73B51"/>
    <w:rsid w:val="00DA47DC"/>
    <w:rsid w:val="00DC1146"/>
    <w:rsid w:val="00DE132B"/>
    <w:rsid w:val="00DE5137"/>
    <w:rsid w:val="00DF1C74"/>
    <w:rsid w:val="00E109C2"/>
    <w:rsid w:val="00E1789F"/>
    <w:rsid w:val="00E3457C"/>
    <w:rsid w:val="00E50172"/>
    <w:rsid w:val="00E52B87"/>
    <w:rsid w:val="00E57D3D"/>
    <w:rsid w:val="00E607EB"/>
    <w:rsid w:val="00E67B1F"/>
    <w:rsid w:val="00EA2849"/>
    <w:rsid w:val="00EB2211"/>
    <w:rsid w:val="00EC23FA"/>
    <w:rsid w:val="00EC2A7E"/>
    <w:rsid w:val="00ED1BFA"/>
    <w:rsid w:val="00EE17BD"/>
    <w:rsid w:val="00EE3CCF"/>
    <w:rsid w:val="00EE7C23"/>
    <w:rsid w:val="00EF358C"/>
    <w:rsid w:val="00F032DE"/>
    <w:rsid w:val="00F05AC0"/>
    <w:rsid w:val="00F25B4E"/>
    <w:rsid w:val="00F42A11"/>
    <w:rsid w:val="00F44DB1"/>
    <w:rsid w:val="00F74DD7"/>
    <w:rsid w:val="00FA4938"/>
    <w:rsid w:val="00FB5453"/>
    <w:rsid w:val="00FD04B9"/>
    <w:rsid w:val="00FE2E12"/>
    <w:rsid w:val="00FF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1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0172"/>
    <w:rPr>
      <w:rFonts w:cs="Times New Roman"/>
    </w:rPr>
  </w:style>
  <w:style w:type="table" w:styleId="TableGrid">
    <w:name w:val="Table Grid"/>
    <w:basedOn w:val="TableNormal"/>
    <w:uiPriority w:val="99"/>
    <w:rsid w:val="00414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4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1683</TotalTime>
  <Pages>5</Pages>
  <Words>1309</Words>
  <Characters>7467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2019-01-09T07:35:00Z</cp:lastPrinted>
  <dcterms:created xsi:type="dcterms:W3CDTF">2018-12-25T08:46:00Z</dcterms:created>
  <dcterms:modified xsi:type="dcterms:W3CDTF">2019-01-11T07:55:00Z</dcterms:modified>
</cp:coreProperties>
</file>