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15" w:rsidRPr="007230F2" w:rsidRDefault="00740615" w:rsidP="00845EEC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t xml:space="preserve"> </w:t>
      </w:r>
      <w:r w:rsidRPr="00CD573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2.25pt;height:62.25pt;visibility:visible">
            <v:imagedata r:id="rId4" o:title=""/>
          </v:shape>
        </w:pict>
      </w:r>
      <w:r>
        <w:rPr>
          <w:noProof/>
          <w:lang w:eastAsia="ru-RU"/>
        </w:rPr>
        <w:t xml:space="preserve">                               </w:t>
      </w:r>
      <w:r w:rsidRPr="00887BD0">
        <w:rPr>
          <w:b/>
          <w:noProof/>
          <w:lang w:eastAsia="ru-RU"/>
        </w:rPr>
        <w:t xml:space="preserve"> </w:t>
      </w:r>
      <w:r w:rsidRPr="007230F2">
        <w:rPr>
          <w:rFonts w:ascii="Times New Roman" w:hAnsi="Times New Roman"/>
          <w:b/>
          <w:noProof/>
          <w:lang w:eastAsia="ru-RU"/>
        </w:rPr>
        <w:t>Итоговый</w:t>
      </w:r>
      <w:r w:rsidRPr="007230F2">
        <w:rPr>
          <w:rFonts w:ascii="Times New Roman" w:hAnsi="Times New Roman"/>
          <w:b/>
          <w:sz w:val="24"/>
          <w:szCs w:val="24"/>
        </w:rPr>
        <w:t xml:space="preserve"> протокол</w:t>
      </w:r>
    </w:p>
    <w:p w:rsidR="00740615" w:rsidRPr="007230F2" w:rsidRDefault="00740615" w:rsidP="000B3505">
      <w:pPr>
        <w:jc w:val="center"/>
        <w:rPr>
          <w:rFonts w:ascii="Times New Roman" w:hAnsi="Times New Roman"/>
          <w:b/>
          <w:sz w:val="24"/>
          <w:szCs w:val="24"/>
        </w:rPr>
      </w:pPr>
      <w:r w:rsidRPr="007230F2">
        <w:rPr>
          <w:rFonts w:ascii="Times New Roman" w:hAnsi="Times New Roman"/>
          <w:b/>
          <w:sz w:val="24"/>
          <w:szCs w:val="24"/>
        </w:rPr>
        <w:t>открытого первенства п. Сычёво по плаванию</w:t>
      </w:r>
    </w:p>
    <w:p w:rsidR="00740615" w:rsidRDefault="00740615" w:rsidP="00845E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7230F2">
        <w:rPr>
          <w:rFonts w:ascii="Times New Roman" w:hAnsi="Times New Roman"/>
        </w:rPr>
        <w:t xml:space="preserve"> 24.11.2018 г.                                              </w:t>
      </w:r>
      <w:r>
        <w:rPr>
          <w:rFonts w:ascii="Times New Roman" w:hAnsi="Times New Roman"/>
        </w:rPr>
        <w:t xml:space="preserve">                </w:t>
      </w:r>
      <w:r w:rsidRPr="007230F2">
        <w:rPr>
          <w:rFonts w:ascii="Times New Roman" w:hAnsi="Times New Roman"/>
        </w:rPr>
        <w:t>МУ ФОК «Жемчужина»</w:t>
      </w:r>
      <w:r>
        <w:rPr>
          <w:rFonts w:ascii="Times New Roman" w:hAnsi="Times New Roman"/>
        </w:rPr>
        <w:t xml:space="preserve"> бассейн 25м.</w:t>
      </w:r>
    </w:p>
    <w:p w:rsidR="00740615" w:rsidRPr="007230F2" w:rsidRDefault="00740615" w:rsidP="00F07CDB">
      <w:pPr>
        <w:spacing w:after="0" w:line="240" w:lineRule="auto"/>
        <w:jc w:val="center"/>
        <w:rPr>
          <w:rFonts w:ascii="Times New Roman" w:hAnsi="Times New Roman"/>
        </w:rPr>
      </w:pPr>
      <w:r w:rsidRPr="007230F2">
        <w:rPr>
          <w:rFonts w:ascii="Times New Roman" w:hAnsi="Times New Roman"/>
          <w:b/>
        </w:rPr>
        <w:t>100м к/пл</w:t>
      </w:r>
      <w:r>
        <w:rPr>
          <w:rFonts w:ascii="Times New Roman" w:hAnsi="Times New Roman"/>
          <w:b/>
        </w:rPr>
        <w:t>.</w:t>
      </w:r>
    </w:p>
    <w:p w:rsidR="00740615" w:rsidRPr="007230F2" w:rsidRDefault="00740615" w:rsidP="00F07CD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2326"/>
        <w:gridCol w:w="671"/>
        <w:gridCol w:w="1349"/>
        <w:gridCol w:w="700"/>
        <w:gridCol w:w="1485"/>
        <w:gridCol w:w="700"/>
        <w:gridCol w:w="1672"/>
      </w:tblGrid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№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Фамилия. Имя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Г.р.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Предв.рез.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Разр.</w:t>
            </w: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Разр.</w:t>
            </w: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тренер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30F2">
              <w:rPr>
                <w:rFonts w:ascii="Times New Roman" w:hAnsi="Times New Roman"/>
                <w:b/>
              </w:rPr>
              <w:t>Девочки 2009-11,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Баранова Камилла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2009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1.52.44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1.45.16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1юн.</w:t>
            </w: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Пушкарёва Настя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2009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1.54.09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1.53.46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2юн.</w:t>
            </w: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Курносова Виктория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2011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2.25.54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2.14.61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Ильина Екатерина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2010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2.13.15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2.15.41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Пурвина Ольга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2009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2.29.93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2.26.49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6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Игнатьева Соня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2009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2.39.45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2.26.86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7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Мамедова Арина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2010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2.47.49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2.31.09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8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Симешова Альбина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2010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2.50.12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2.34.32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9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Морозова Полина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2009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3.07.29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2.50.22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30F2">
              <w:rPr>
                <w:rFonts w:ascii="Times New Roman" w:hAnsi="Times New Roman"/>
                <w:b/>
              </w:rPr>
              <w:t>Девочки 2008-07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Власова Анастасия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2007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1.33.95</w:t>
            </w:r>
          </w:p>
        </w:tc>
        <w:tc>
          <w:tcPr>
            <w:tcW w:w="700" w:type="dxa"/>
          </w:tcPr>
          <w:p w:rsidR="00740615" w:rsidRPr="007230F2" w:rsidRDefault="00740615" w:rsidP="00723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1юн.</w:t>
            </w: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1.34.82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1юн.</w:t>
            </w: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Чистова Алиса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2008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2.04.37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2.03.21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2юн.</w:t>
            </w: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Бордачёва Полина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2007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2.12.94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2.11.30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Еськова Елизавета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2008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2.18.48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2.14.57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Розова Диана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2008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2.12.16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2.15.66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30F2">
              <w:rPr>
                <w:rFonts w:ascii="Times New Roman" w:hAnsi="Times New Roman"/>
                <w:b/>
              </w:rPr>
              <w:t>Мальчики 2009-11,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Салтыков Даниил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2009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1.53.50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1.48.63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2юн.</w:t>
            </w: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Гешилев  Кирилл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2009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2.01.68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Терехов Тимофей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2009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2.06.24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2.06.80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Степанков Александр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2009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2.26.31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2</w:t>
            </w:r>
            <w:r w:rsidRPr="007230F2">
              <w:rPr>
                <w:rFonts w:ascii="Times New Roman" w:hAnsi="Times New Roman"/>
              </w:rPr>
              <w:t>.</w:t>
            </w:r>
            <w:r w:rsidRPr="007230F2">
              <w:rPr>
                <w:rFonts w:ascii="Times New Roman" w:hAnsi="Times New Roman"/>
                <w:lang w:val="en-US"/>
              </w:rPr>
              <w:t>10</w:t>
            </w:r>
            <w:r w:rsidRPr="007230F2">
              <w:rPr>
                <w:rFonts w:ascii="Times New Roman" w:hAnsi="Times New Roman"/>
              </w:rPr>
              <w:t>.</w:t>
            </w:r>
            <w:r w:rsidRPr="007230F2">
              <w:rPr>
                <w:rFonts w:ascii="Times New Roman" w:hAnsi="Times New Roman"/>
                <w:lang w:val="en-US"/>
              </w:rPr>
              <w:t>58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Галкин Егор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2009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2.15.18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2.13.09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6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Скоров Артём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2010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2.23.89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2.21.73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7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Коршняков Андрей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2009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2.50.34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2.34.24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8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Стальнов Денис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2011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2.41.57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2.36.29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9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Спирькин Сергей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2010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2.23.93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30F2">
              <w:rPr>
                <w:rFonts w:ascii="Times New Roman" w:hAnsi="Times New Roman"/>
              </w:rPr>
              <w:t>2.30.33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30F2">
              <w:rPr>
                <w:rFonts w:ascii="Times New Roman" w:hAnsi="Times New Roman"/>
                <w:lang w:val="en-US"/>
              </w:rPr>
              <w:t>DSQ</w:t>
            </w: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30F2">
              <w:rPr>
                <w:rFonts w:ascii="Times New Roman" w:hAnsi="Times New Roman"/>
                <w:b/>
              </w:rPr>
              <w:t>Мальчики 2008-07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Анисимов Матвей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2008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1.53.15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1.46.44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2юн.</w:t>
            </w: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Арефьев Алексей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2007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1.57.41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1.55.18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Лобов Егор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2008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2.06.87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2.01.09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Праслов Павел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2008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2.22.22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2.06.72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Виноградов Даниил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2007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2.13.71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2.07.06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6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Симаков Максим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2008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2.13.74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2.07.81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7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Гончар Дамир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2007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2.16.81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2.09.79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8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Скуба Глеб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2007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2.10.24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2.10.30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9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Близнец Кирилл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2007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1.44.00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DSQ</w:t>
            </w: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10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Еськов Алексей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2007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2.14.30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1.59.68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DSQ</w:t>
            </w: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11</w:t>
            </w:r>
          </w:p>
        </w:tc>
        <w:tc>
          <w:tcPr>
            <w:tcW w:w="2326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Александров Никита</w:t>
            </w:r>
          </w:p>
        </w:tc>
        <w:tc>
          <w:tcPr>
            <w:tcW w:w="671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2008</w:t>
            </w:r>
          </w:p>
        </w:tc>
        <w:tc>
          <w:tcPr>
            <w:tcW w:w="134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2.14.60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DSQ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</w:tbl>
    <w:p w:rsidR="00740615" w:rsidRPr="007230F2" w:rsidRDefault="00740615" w:rsidP="000B35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0615" w:rsidRPr="007230F2" w:rsidRDefault="00740615" w:rsidP="00327680">
      <w:pPr>
        <w:spacing w:line="240" w:lineRule="auto"/>
        <w:jc w:val="right"/>
        <w:rPr>
          <w:rFonts w:ascii="Times New Roman" w:hAnsi="Times New Roman"/>
        </w:rPr>
      </w:pPr>
      <w:r w:rsidRPr="007230F2">
        <w:rPr>
          <w:rFonts w:ascii="Times New Roman" w:hAnsi="Times New Roman"/>
        </w:rPr>
        <w:t>Главный судья _______________  Ганзюк В.В.</w:t>
      </w:r>
    </w:p>
    <w:p w:rsidR="00740615" w:rsidRPr="007230F2" w:rsidRDefault="00740615" w:rsidP="00327680">
      <w:pPr>
        <w:spacing w:line="240" w:lineRule="auto"/>
        <w:jc w:val="right"/>
        <w:rPr>
          <w:rFonts w:ascii="Times New Roman" w:hAnsi="Times New Roman"/>
        </w:rPr>
      </w:pPr>
      <w:r w:rsidRPr="007230F2">
        <w:rPr>
          <w:rFonts w:ascii="Times New Roman" w:hAnsi="Times New Roman"/>
        </w:rPr>
        <w:t>Секретарь _______________  Фроленко И.В</w:t>
      </w:r>
    </w:p>
    <w:p w:rsidR="00740615" w:rsidRPr="007230F2" w:rsidRDefault="00740615" w:rsidP="00327680">
      <w:pPr>
        <w:rPr>
          <w:rFonts w:ascii="Times New Roman" w:hAnsi="Times New Roman"/>
          <w:b/>
          <w:sz w:val="24"/>
          <w:szCs w:val="24"/>
        </w:rPr>
      </w:pPr>
      <w:r w:rsidRPr="007230F2">
        <w:rPr>
          <w:rFonts w:ascii="Times New Roman" w:hAnsi="Times New Roman"/>
          <w:noProof/>
          <w:lang w:eastAsia="ru-RU"/>
        </w:rPr>
        <w:pict>
          <v:shape id="Рисунок 2" o:spid="_x0000_i1026" type="#_x0000_t75" style="width:92.25pt;height:62.25pt;visibility:visible">
            <v:imagedata r:id="rId4" o:title=""/>
          </v:shape>
        </w:pict>
      </w:r>
      <w:r w:rsidRPr="007230F2">
        <w:rPr>
          <w:rFonts w:ascii="Times New Roman" w:hAnsi="Times New Roman"/>
          <w:b/>
          <w:sz w:val="24"/>
          <w:szCs w:val="24"/>
        </w:rPr>
        <w:t xml:space="preserve">                               50м в/ст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2285"/>
        <w:gridCol w:w="663"/>
        <w:gridCol w:w="1398"/>
        <w:gridCol w:w="722"/>
        <w:gridCol w:w="1469"/>
        <w:gridCol w:w="700"/>
        <w:gridCol w:w="1666"/>
      </w:tblGrid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№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Фамилия. Имя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Г.р.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Предв.рез.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Разр.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Разр.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тренер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30F2">
              <w:rPr>
                <w:rFonts w:ascii="Times New Roman" w:hAnsi="Times New Roman"/>
                <w:b/>
              </w:rPr>
              <w:t>Девочки 2009-11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Баранова Камилла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2009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45.61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43.25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Пушкарёва Настя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2009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46.58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47.62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Ильина Екатерина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2010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1.20.15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54.84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Курносова Виктория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2011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58.84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56.31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Пурвина Ольга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2009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1.06.10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1.01.27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6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Мамедова Арина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2010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1.09.65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1.01.61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7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Симешова Альбина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2010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1.13.98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1.05.50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8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Игнатьева Соня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2009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1.22.20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1.06.22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9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Морозова Полина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2009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1.58.90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1.09.62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30F2">
              <w:rPr>
                <w:rFonts w:ascii="Times New Roman" w:hAnsi="Times New Roman"/>
                <w:b/>
              </w:rPr>
              <w:t>Девочки 2008-07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Власова Анастасия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2007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45.10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37.72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Розова Диана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2008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59.90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51.87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 xml:space="preserve"> 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Еськова Елизавета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2008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1.05.25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52.62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Чистова Алиса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2008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53.15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53.45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Бордачёва Полина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2007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1.05.11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54.09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30F2">
              <w:rPr>
                <w:rFonts w:ascii="Times New Roman" w:hAnsi="Times New Roman"/>
                <w:b/>
              </w:rPr>
              <w:t>Мальчики 2009-11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Гешилев Кирилл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2009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43.92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Салтыков Даниил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2009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49.06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45.68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Катаев Иван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2009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48.87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50.15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Галкин Егор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2009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1.06.30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51.45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Терехов Тимофей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2009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59.87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52.69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6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Степанков Александр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2009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1.05.00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53.32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7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Скоров Артём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2010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1.03.22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55.81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8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Спирькин Сергей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2010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1.20.10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55.99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9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Праслов Денис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2010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1.05.15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59.35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10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Коршняков Андрей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2009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2.11.15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1.04.66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11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Стальнов Денис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2011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2.12.04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1.05.06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12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Шеронов Максим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2009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1.14.63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1.10.90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13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Раков Иван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2009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1.33.27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1.16.24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b/>
              </w:rPr>
              <w:t>Мальчики 2008-07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Близнец Кирилл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2007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43.15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37.84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Анисимов Матвей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2008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45.28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44.22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Арефьев Алексей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2007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49.19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45.66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Еськов Алексей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2007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56.23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45.76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Лобов Егор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2008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57.12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45.82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6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Гончар Дамир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2007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53.10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45.87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7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Виноградов Даниил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2007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55.98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47.87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8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Праслов Павел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2008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55.58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49.66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9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Скуба Глеб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2007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59.78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49.78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10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Александров Никита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2008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1.06.10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53.26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7230F2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11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Симаков Максим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2008</w:t>
            </w:r>
          </w:p>
        </w:tc>
        <w:tc>
          <w:tcPr>
            <w:tcW w:w="139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56.00</w:t>
            </w:r>
          </w:p>
        </w:tc>
        <w:tc>
          <w:tcPr>
            <w:tcW w:w="72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58.77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</w:tbl>
    <w:p w:rsidR="00740615" w:rsidRDefault="00740615" w:rsidP="00831D21">
      <w:pPr>
        <w:spacing w:line="240" w:lineRule="auto"/>
        <w:jc w:val="right"/>
        <w:rPr>
          <w:rFonts w:ascii="Times New Roman" w:hAnsi="Times New Roman"/>
        </w:rPr>
      </w:pPr>
    </w:p>
    <w:p w:rsidR="00740615" w:rsidRDefault="00740615" w:rsidP="00831D21">
      <w:pPr>
        <w:spacing w:line="240" w:lineRule="auto"/>
        <w:jc w:val="right"/>
        <w:rPr>
          <w:rFonts w:ascii="Times New Roman" w:hAnsi="Times New Roman"/>
        </w:rPr>
      </w:pPr>
    </w:p>
    <w:p w:rsidR="00740615" w:rsidRPr="007230F2" w:rsidRDefault="00740615" w:rsidP="00831D21">
      <w:pPr>
        <w:spacing w:line="240" w:lineRule="auto"/>
        <w:jc w:val="right"/>
        <w:rPr>
          <w:rFonts w:ascii="Times New Roman" w:hAnsi="Times New Roman"/>
        </w:rPr>
      </w:pPr>
      <w:r w:rsidRPr="007230F2">
        <w:rPr>
          <w:rFonts w:ascii="Times New Roman" w:hAnsi="Times New Roman"/>
        </w:rPr>
        <w:t>Главный судья _______________  Ганзюк В.В.</w:t>
      </w:r>
    </w:p>
    <w:p w:rsidR="00740615" w:rsidRPr="007230F2" w:rsidRDefault="00740615" w:rsidP="00831D21">
      <w:pPr>
        <w:spacing w:line="240" w:lineRule="auto"/>
        <w:jc w:val="right"/>
        <w:rPr>
          <w:rFonts w:ascii="Times New Roman" w:hAnsi="Times New Roman"/>
        </w:rPr>
      </w:pPr>
      <w:r w:rsidRPr="007230F2">
        <w:rPr>
          <w:rFonts w:ascii="Times New Roman" w:hAnsi="Times New Roman"/>
        </w:rPr>
        <w:t>Секретарь _______________  Фроленко И.В</w:t>
      </w:r>
    </w:p>
    <w:p w:rsidR="00740615" w:rsidRPr="007230F2" w:rsidRDefault="00740615" w:rsidP="00327680">
      <w:pPr>
        <w:rPr>
          <w:rFonts w:ascii="Times New Roman" w:hAnsi="Times New Roman"/>
          <w:b/>
        </w:rPr>
      </w:pPr>
      <w:r w:rsidRPr="007230F2">
        <w:rPr>
          <w:rFonts w:ascii="Times New Roman" w:hAnsi="Times New Roman"/>
          <w:noProof/>
          <w:lang w:eastAsia="ru-RU"/>
        </w:rPr>
        <w:pict>
          <v:shape id="Рисунок 3" o:spid="_x0000_i1027" type="#_x0000_t75" style="width:92.25pt;height:62.25pt;visibility:visible">
            <v:imagedata r:id="rId4" o:title=""/>
          </v:shape>
        </w:pict>
      </w:r>
      <w:r w:rsidRPr="007230F2">
        <w:rPr>
          <w:rFonts w:ascii="Times New Roman" w:hAnsi="Times New Roman"/>
          <w:b/>
        </w:rPr>
        <w:t xml:space="preserve">                                 100м к/пл</w:t>
      </w:r>
      <w:r>
        <w:rPr>
          <w:rFonts w:ascii="Times New Roman" w:hAnsi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2285"/>
        <w:gridCol w:w="663"/>
        <w:gridCol w:w="1312"/>
        <w:gridCol w:w="808"/>
        <w:gridCol w:w="1469"/>
        <w:gridCol w:w="700"/>
        <w:gridCol w:w="1666"/>
      </w:tblGrid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№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Фамилия. Имя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Г.р.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Предв.рез.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Разр.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Разр.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тренер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Девушки</w:t>
            </w:r>
            <w:r w:rsidRPr="007230F2">
              <w:rPr>
                <w:rFonts w:ascii="Times New Roman" w:hAnsi="Times New Roman"/>
                <w:b/>
              </w:rPr>
              <w:t xml:space="preserve"> 2006-04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Капунина Анна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2004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1.33.57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30F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1.32.15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30F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Немцова Ева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2004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1.35.28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30F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1.33.90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30F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Сигаркина Екатерина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2005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1.40.05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1.34.09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30F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Бугрова Виктория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2006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1.42.16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1.34.98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30F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Бабенко Каролина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2004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1.37.59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1.38.40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1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6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Яковлева Наташа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2005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1.41.85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1.44.44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1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7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Демьянова Вера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2004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1.52.87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1.49.28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Юноши</w:t>
            </w:r>
            <w:r w:rsidRPr="007230F2">
              <w:rPr>
                <w:rFonts w:ascii="Times New Roman" w:hAnsi="Times New Roman"/>
                <w:b/>
              </w:rPr>
              <w:t xml:space="preserve"> 2006-04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Федотов Данил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2004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1.19.05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 xml:space="preserve">III 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1.18.26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30F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Пыхов Илья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2004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1.25.07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1.22.28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30F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Журавлёв Артём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2005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1.24.29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</w:t>
            </w:r>
            <w:r w:rsidRPr="007230F2">
              <w:rPr>
                <w:rFonts w:ascii="Times New Roman" w:hAnsi="Times New Roman"/>
                <w:lang w:val="en-US"/>
              </w:rPr>
              <w:t>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1.23.20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30F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Травинкин Иван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2005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1.34.87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</w:t>
            </w:r>
            <w:r w:rsidRPr="007230F2">
              <w:rPr>
                <w:rFonts w:ascii="Times New Roman" w:hAnsi="Times New Roman"/>
                <w:lang w:val="en-US"/>
              </w:rPr>
              <w:t>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1.30.80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1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Мазуренко Игорь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2005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1.35.75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</w:t>
            </w:r>
            <w:r w:rsidRPr="007230F2">
              <w:rPr>
                <w:rFonts w:ascii="Times New Roman" w:hAnsi="Times New Roman"/>
                <w:lang w:val="en-US"/>
              </w:rPr>
              <w:t>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1.39.12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6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Христолюбов Дмитрий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2006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1.38.45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</w:t>
            </w:r>
            <w:r w:rsidRPr="007230F2">
              <w:rPr>
                <w:rFonts w:ascii="Times New Roman" w:hAnsi="Times New Roman"/>
                <w:lang w:val="en-US"/>
              </w:rPr>
              <w:t>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1.43.03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7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Игнатьев Станислав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2005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1.42.21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</w:t>
            </w:r>
            <w:r w:rsidRPr="007230F2">
              <w:rPr>
                <w:rFonts w:ascii="Times New Roman" w:hAnsi="Times New Roman"/>
                <w:lang w:val="en-US"/>
              </w:rPr>
              <w:t>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1.45.59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8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Ворфоломеев Михаил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2006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1.43.58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</w:t>
            </w:r>
            <w:r w:rsidRPr="007230F2">
              <w:rPr>
                <w:rFonts w:ascii="Times New Roman" w:hAnsi="Times New Roman"/>
                <w:lang w:val="en-US"/>
              </w:rPr>
              <w:t>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1.46.02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9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Лытаев Евгений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2006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1.48.36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10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Прокофьев Роман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2005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1.58.57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</w:t>
            </w:r>
            <w:r w:rsidRPr="007230F2">
              <w:rPr>
                <w:rFonts w:ascii="Times New Roman" w:hAnsi="Times New Roman"/>
                <w:lang w:val="en-US"/>
              </w:rPr>
              <w:t>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1.55.27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Девушки</w:t>
            </w:r>
            <w:r w:rsidRPr="007230F2">
              <w:rPr>
                <w:rFonts w:ascii="Times New Roman" w:hAnsi="Times New Roman"/>
                <w:b/>
              </w:rPr>
              <w:t xml:space="preserve"> 2003-01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Шеронова Анна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2003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1.39.73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1.32.39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30F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Щеголева Эрика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2002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1.58.57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1.49.15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Юноши</w:t>
            </w:r>
            <w:r w:rsidRPr="007230F2">
              <w:rPr>
                <w:rFonts w:ascii="Times New Roman" w:hAnsi="Times New Roman"/>
                <w:b/>
              </w:rPr>
              <w:t xml:space="preserve"> 2003-01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Лытаев Илья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2001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1.29.00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1.20.78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30F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Ильин Максим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2002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1.28.33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  <w:r w:rsidRPr="007230F2">
              <w:rPr>
                <w:rFonts w:ascii="Times New Roman" w:hAnsi="Times New Roman"/>
                <w:lang w:val="en-US"/>
              </w:rPr>
              <w:t>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1.27.32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1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Соломонов Олег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2003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1.34.92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1.30.37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1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Гайваронский Евгений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2001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1.25.40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</w:t>
            </w:r>
            <w:r w:rsidRPr="007230F2">
              <w:rPr>
                <w:rFonts w:ascii="Times New Roman" w:hAnsi="Times New Roman"/>
                <w:lang w:val="en-US"/>
              </w:rPr>
              <w:t>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1.19.19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DSQ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</w:tbl>
    <w:p w:rsidR="00740615" w:rsidRDefault="00740615" w:rsidP="00F966C8">
      <w:pPr>
        <w:rPr>
          <w:rFonts w:ascii="Times New Roman" w:hAnsi="Times New Roman"/>
          <w:b/>
        </w:rPr>
      </w:pPr>
      <w:r w:rsidRPr="007230F2">
        <w:rPr>
          <w:rFonts w:ascii="Times New Roman" w:hAnsi="Times New Roman"/>
          <w:b/>
        </w:rPr>
        <w:t xml:space="preserve">                                                                     </w:t>
      </w:r>
    </w:p>
    <w:p w:rsidR="00740615" w:rsidRPr="007230F2" w:rsidRDefault="00740615" w:rsidP="00F07CDB">
      <w:pPr>
        <w:jc w:val="center"/>
        <w:rPr>
          <w:rFonts w:ascii="Times New Roman" w:hAnsi="Times New Roman"/>
          <w:b/>
        </w:rPr>
      </w:pPr>
      <w:r w:rsidRPr="007230F2">
        <w:rPr>
          <w:rFonts w:ascii="Times New Roman" w:hAnsi="Times New Roman"/>
          <w:b/>
        </w:rPr>
        <w:t>100м в/ст</w:t>
      </w:r>
      <w:r>
        <w:rPr>
          <w:rFonts w:ascii="Times New Roman" w:hAnsi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2285"/>
        <w:gridCol w:w="663"/>
        <w:gridCol w:w="1312"/>
        <w:gridCol w:w="808"/>
        <w:gridCol w:w="1469"/>
        <w:gridCol w:w="700"/>
        <w:gridCol w:w="1666"/>
      </w:tblGrid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№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Фамилия. Имя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Г.р.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Предв.рез.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Разр.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Разр.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тренер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Девушки</w:t>
            </w:r>
            <w:r w:rsidRPr="007230F2">
              <w:rPr>
                <w:rFonts w:ascii="Times New Roman" w:hAnsi="Times New Roman"/>
                <w:b/>
              </w:rPr>
              <w:t xml:space="preserve"> 2006-04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Немцова Ева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2004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1.26.42</w:t>
            </w:r>
          </w:p>
        </w:tc>
        <w:tc>
          <w:tcPr>
            <w:tcW w:w="808" w:type="dxa"/>
          </w:tcPr>
          <w:p w:rsidR="00740615" w:rsidRPr="007230F2" w:rsidRDefault="00740615" w:rsidP="00723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1.24.51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1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Капунина Анна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2004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1.19.50</w:t>
            </w:r>
          </w:p>
        </w:tc>
        <w:tc>
          <w:tcPr>
            <w:tcW w:w="808" w:type="dxa"/>
          </w:tcPr>
          <w:p w:rsidR="00740615" w:rsidRPr="007230F2" w:rsidRDefault="00740615" w:rsidP="007230F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30F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1.24.87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1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Сигаркина Екатерина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2005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1.28.94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1.26.59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1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Бабенко Каролина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2004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1.32.42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1ю</w:t>
            </w:r>
            <w:r>
              <w:rPr>
                <w:rFonts w:ascii="Times New Roman" w:hAnsi="Times New Roman"/>
              </w:rPr>
              <w:t>н</w:t>
            </w:r>
            <w:r w:rsidRPr="007230F2">
              <w:rPr>
                <w:rFonts w:ascii="Times New Roman" w:hAnsi="Times New Roman"/>
              </w:rPr>
              <w:t>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1.31.50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1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Бугрова Виктория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2006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1.35.01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1.32.86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1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6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Яковлева Наташа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2005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1.50.53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1.37.62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7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Демьянова Вера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2004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1.39.33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1.37.96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</w:tbl>
    <w:p w:rsidR="00740615" w:rsidRDefault="00740615" w:rsidP="00831D21">
      <w:pPr>
        <w:spacing w:line="240" w:lineRule="auto"/>
        <w:jc w:val="right"/>
        <w:rPr>
          <w:rFonts w:ascii="Times New Roman" w:hAnsi="Times New Roman"/>
        </w:rPr>
      </w:pPr>
    </w:p>
    <w:p w:rsidR="00740615" w:rsidRPr="007230F2" w:rsidRDefault="00740615" w:rsidP="00831D21">
      <w:pPr>
        <w:spacing w:line="240" w:lineRule="auto"/>
        <w:jc w:val="right"/>
        <w:rPr>
          <w:rFonts w:ascii="Times New Roman" w:hAnsi="Times New Roman"/>
        </w:rPr>
      </w:pPr>
    </w:p>
    <w:p w:rsidR="00740615" w:rsidRPr="007230F2" w:rsidRDefault="00740615" w:rsidP="00831D21">
      <w:pPr>
        <w:spacing w:line="240" w:lineRule="auto"/>
        <w:jc w:val="right"/>
        <w:rPr>
          <w:rFonts w:ascii="Times New Roman" w:hAnsi="Times New Roman"/>
        </w:rPr>
      </w:pPr>
      <w:r w:rsidRPr="007230F2">
        <w:rPr>
          <w:rFonts w:ascii="Times New Roman" w:hAnsi="Times New Roman"/>
        </w:rPr>
        <w:t>Главный судья _______________  Ганзюк В.В.</w:t>
      </w:r>
    </w:p>
    <w:p w:rsidR="00740615" w:rsidRPr="007230F2" w:rsidRDefault="00740615" w:rsidP="00831D21">
      <w:pPr>
        <w:spacing w:line="240" w:lineRule="auto"/>
        <w:jc w:val="right"/>
        <w:rPr>
          <w:rFonts w:ascii="Times New Roman" w:hAnsi="Times New Roman"/>
        </w:rPr>
      </w:pPr>
      <w:r w:rsidRPr="007230F2">
        <w:rPr>
          <w:rFonts w:ascii="Times New Roman" w:hAnsi="Times New Roman"/>
        </w:rPr>
        <w:t>Секретарь _______________  Фроленко И.В</w:t>
      </w:r>
    </w:p>
    <w:p w:rsidR="00740615" w:rsidRPr="007230F2" w:rsidRDefault="00740615" w:rsidP="00831D21">
      <w:pPr>
        <w:rPr>
          <w:rFonts w:ascii="Times New Roman" w:hAnsi="Times New Roman"/>
          <w:b/>
        </w:rPr>
      </w:pPr>
      <w:r w:rsidRPr="007230F2">
        <w:rPr>
          <w:rFonts w:ascii="Times New Roman" w:hAnsi="Times New Roman"/>
          <w:noProof/>
          <w:lang w:eastAsia="ru-RU"/>
        </w:rPr>
        <w:pict>
          <v:shape id="Рисунок 5" o:spid="_x0000_i1028" type="#_x0000_t75" style="width:92.25pt;height:62.25pt;visibility:visible">
            <v:imagedata r:id="rId4" o:title=""/>
          </v:shape>
        </w:pict>
      </w:r>
      <w:r w:rsidRPr="007230F2">
        <w:rPr>
          <w:rFonts w:ascii="Times New Roman" w:hAnsi="Times New Roman"/>
          <w:b/>
        </w:rPr>
        <w:t xml:space="preserve">                                   100м в/ст</w:t>
      </w:r>
      <w:r>
        <w:rPr>
          <w:rFonts w:ascii="Times New Roman" w:hAnsi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2285"/>
        <w:gridCol w:w="663"/>
        <w:gridCol w:w="1312"/>
        <w:gridCol w:w="808"/>
        <w:gridCol w:w="1469"/>
        <w:gridCol w:w="700"/>
        <w:gridCol w:w="1666"/>
      </w:tblGrid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№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Фамилия. Имя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Г.р.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Предв.рез.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Разр.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Разр.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тренер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Юноши</w:t>
            </w:r>
            <w:r w:rsidRPr="007230F2">
              <w:rPr>
                <w:rFonts w:ascii="Times New Roman" w:hAnsi="Times New Roman"/>
                <w:b/>
              </w:rPr>
              <w:t xml:space="preserve"> 2006-04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Федотов Данил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2004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1.14.55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</w:t>
            </w:r>
            <w:r w:rsidRPr="007230F2">
              <w:rPr>
                <w:rFonts w:ascii="Times New Roman" w:hAnsi="Times New Roman"/>
                <w:lang w:val="en-US"/>
              </w:rPr>
              <w:t>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1.12.24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1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Пыхов Илья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2004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1.18.31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1.15.66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1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Журавлёв Артём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2005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1.13.69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</w:t>
            </w:r>
            <w:r w:rsidRPr="007230F2">
              <w:rPr>
                <w:rFonts w:ascii="Times New Roman" w:hAnsi="Times New Roman"/>
                <w:lang w:val="en-US"/>
              </w:rPr>
              <w:t>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1.17.06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1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Травинкин Иван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2005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1.20.35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</w:t>
            </w:r>
            <w:r w:rsidRPr="007230F2">
              <w:rPr>
                <w:rFonts w:ascii="Times New Roman" w:hAnsi="Times New Roman"/>
                <w:lang w:val="en-US"/>
              </w:rPr>
              <w:t>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1.21.57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1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Мазуренко Игорь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2005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1.30.46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</w:t>
            </w:r>
            <w:r w:rsidRPr="007230F2">
              <w:rPr>
                <w:rFonts w:ascii="Times New Roman" w:hAnsi="Times New Roman"/>
                <w:lang w:val="en-US"/>
              </w:rPr>
              <w:t>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1.29.66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1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6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Лытаев Евгений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2006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1.30.57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7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Игнатьев Станислав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2005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1.45.53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</w:t>
            </w:r>
            <w:r w:rsidRPr="007230F2">
              <w:rPr>
                <w:rFonts w:ascii="Times New Roman" w:hAnsi="Times New Roman"/>
                <w:lang w:val="en-US"/>
              </w:rPr>
              <w:t>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1.32.46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8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Христолюбов Дмитрий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2006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1.30.75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</w:t>
            </w:r>
            <w:r w:rsidRPr="007230F2">
              <w:rPr>
                <w:rFonts w:ascii="Times New Roman" w:hAnsi="Times New Roman"/>
                <w:lang w:val="en-US"/>
              </w:rPr>
              <w:t>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1.33.24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9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Ворфоломеев Михаил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2006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1.39.51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</w:t>
            </w:r>
            <w:r w:rsidRPr="007230F2">
              <w:rPr>
                <w:rFonts w:ascii="Times New Roman" w:hAnsi="Times New Roman"/>
                <w:lang w:val="en-US"/>
              </w:rPr>
              <w:t>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1.37.73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10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Прокофьев Роман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2005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1.33.09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</w:t>
            </w:r>
            <w:r w:rsidRPr="007230F2">
              <w:rPr>
                <w:rFonts w:ascii="Times New Roman" w:hAnsi="Times New Roman"/>
                <w:lang w:val="en-US"/>
              </w:rPr>
              <w:t>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1.50.24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Девушки</w:t>
            </w:r>
            <w:r w:rsidRPr="007230F2">
              <w:rPr>
                <w:rFonts w:ascii="Times New Roman" w:hAnsi="Times New Roman"/>
                <w:b/>
              </w:rPr>
              <w:t xml:space="preserve"> 2003-01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Шеронова Анна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2003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1.33.86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1.33.13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1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Щеголева Эрика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2002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1.47.20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1.44.56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Юноши</w:t>
            </w:r>
            <w:r w:rsidRPr="007230F2">
              <w:rPr>
                <w:rFonts w:ascii="Times New Roman" w:hAnsi="Times New Roman"/>
                <w:b/>
              </w:rPr>
              <w:t xml:space="preserve"> 2003-01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Гайво</w:t>
            </w:r>
            <w:r w:rsidRPr="007230F2">
              <w:rPr>
                <w:rFonts w:ascii="Times New Roman" w:hAnsi="Times New Roman"/>
              </w:rPr>
              <w:t>ронский Евгений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2001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1.10.84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 xml:space="preserve">III 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1.13.88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1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Лытаев Илья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2001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1.14.00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1.15.12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1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3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Ильин Максим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2002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1.15.68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</w:t>
            </w:r>
            <w:r w:rsidRPr="007230F2">
              <w:rPr>
                <w:rFonts w:ascii="Times New Roman" w:hAnsi="Times New Roman"/>
                <w:lang w:val="en-US"/>
              </w:rPr>
              <w:t>юн.</w:t>
            </w: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1.15.17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1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Ганзюк В.В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4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Курков Андрей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2003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1.20.32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1.18.66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1</w:t>
            </w:r>
            <w:r w:rsidRPr="007230F2">
              <w:rPr>
                <w:rFonts w:ascii="Times New Roman" w:hAnsi="Times New Roman"/>
              </w:rPr>
              <w:t>юн.</w:t>
            </w:r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  <w:tr w:rsidR="00740615" w:rsidRPr="007230F2" w:rsidTr="00E46F64">
        <w:tc>
          <w:tcPr>
            <w:tcW w:w="44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5</w:t>
            </w:r>
          </w:p>
        </w:tc>
        <w:tc>
          <w:tcPr>
            <w:tcW w:w="2285" w:type="dxa"/>
          </w:tcPr>
          <w:p w:rsidR="00740615" w:rsidRPr="007230F2" w:rsidRDefault="00740615" w:rsidP="00E46F64">
            <w:pPr>
              <w:spacing w:after="0" w:line="240" w:lineRule="auto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Соломонов Олег</w:t>
            </w:r>
          </w:p>
        </w:tc>
        <w:tc>
          <w:tcPr>
            <w:tcW w:w="663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2003</w:t>
            </w:r>
          </w:p>
        </w:tc>
        <w:tc>
          <w:tcPr>
            <w:tcW w:w="1312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1.37.43</w:t>
            </w:r>
          </w:p>
        </w:tc>
        <w:tc>
          <w:tcPr>
            <w:tcW w:w="808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1.25.82</w:t>
            </w:r>
          </w:p>
        </w:tc>
        <w:tc>
          <w:tcPr>
            <w:tcW w:w="700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  <w:lang w:val="en-US"/>
              </w:rPr>
              <w:t>2</w:t>
            </w:r>
            <w:r w:rsidRPr="007230F2">
              <w:rPr>
                <w:rFonts w:ascii="Times New Roman" w:hAnsi="Times New Roman"/>
              </w:rPr>
              <w:t>юн.</w:t>
            </w:r>
            <w:bookmarkStart w:id="0" w:name="_GoBack"/>
            <w:bookmarkEnd w:id="0"/>
          </w:p>
        </w:tc>
        <w:tc>
          <w:tcPr>
            <w:tcW w:w="1666" w:type="dxa"/>
          </w:tcPr>
          <w:p w:rsidR="00740615" w:rsidRPr="007230F2" w:rsidRDefault="00740615" w:rsidP="00E4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F2">
              <w:rPr>
                <w:rFonts w:ascii="Times New Roman" w:hAnsi="Times New Roman"/>
              </w:rPr>
              <w:t>Фроленко И.В.</w:t>
            </w:r>
          </w:p>
        </w:tc>
      </w:tr>
    </w:tbl>
    <w:p w:rsidR="00740615" w:rsidRPr="007230F2" w:rsidRDefault="00740615" w:rsidP="00831D21">
      <w:pPr>
        <w:spacing w:line="240" w:lineRule="auto"/>
        <w:jc w:val="right"/>
        <w:rPr>
          <w:rFonts w:ascii="Times New Roman" w:hAnsi="Times New Roman"/>
        </w:rPr>
      </w:pPr>
    </w:p>
    <w:p w:rsidR="00740615" w:rsidRPr="007230F2" w:rsidRDefault="00740615" w:rsidP="00831D21">
      <w:pPr>
        <w:spacing w:line="240" w:lineRule="auto"/>
        <w:jc w:val="right"/>
        <w:rPr>
          <w:rFonts w:ascii="Times New Roman" w:hAnsi="Times New Roman"/>
        </w:rPr>
      </w:pPr>
    </w:p>
    <w:p w:rsidR="00740615" w:rsidRPr="007230F2" w:rsidRDefault="00740615" w:rsidP="00831D21">
      <w:pPr>
        <w:spacing w:line="240" w:lineRule="auto"/>
        <w:jc w:val="right"/>
        <w:rPr>
          <w:rFonts w:ascii="Times New Roman" w:hAnsi="Times New Roman"/>
        </w:rPr>
      </w:pPr>
    </w:p>
    <w:p w:rsidR="00740615" w:rsidRPr="007230F2" w:rsidRDefault="00740615" w:rsidP="00831D21">
      <w:pPr>
        <w:spacing w:line="240" w:lineRule="auto"/>
        <w:jc w:val="right"/>
        <w:rPr>
          <w:rFonts w:ascii="Times New Roman" w:hAnsi="Times New Roman"/>
        </w:rPr>
      </w:pPr>
    </w:p>
    <w:p w:rsidR="00740615" w:rsidRPr="007230F2" w:rsidRDefault="00740615" w:rsidP="00831D21">
      <w:pPr>
        <w:spacing w:line="240" w:lineRule="auto"/>
        <w:jc w:val="right"/>
        <w:rPr>
          <w:rFonts w:ascii="Times New Roman" w:hAnsi="Times New Roman"/>
        </w:rPr>
      </w:pPr>
    </w:p>
    <w:p w:rsidR="00740615" w:rsidRPr="007230F2" w:rsidRDefault="00740615" w:rsidP="00831D21">
      <w:pPr>
        <w:spacing w:line="240" w:lineRule="auto"/>
        <w:jc w:val="right"/>
        <w:rPr>
          <w:rFonts w:ascii="Times New Roman" w:hAnsi="Times New Roman"/>
        </w:rPr>
      </w:pPr>
    </w:p>
    <w:p w:rsidR="00740615" w:rsidRPr="007230F2" w:rsidRDefault="00740615" w:rsidP="00831D21">
      <w:pPr>
        <w:spacing w:line="240" w:lineRule="auto"/>
        <w:jc w:val="right"/>
        <w:rPr>
          <w:rFonts w:ascii="Times New Roman" w:hAnsi="Times New Roman"/>
        </w:rPr>
      </w:pPr>
    </w:p>
    <w:p w:rsidR="00740615" w:rsidRPr="007230F2" w:rsidRDefault="00740615" w:rsidP="00831D21">
      <w:pPr>
        <w:spacing w:line="240" w:lineRule="auto"/>
        <w:jc w:val="right"/>
        <w:rPr>
          <w:rFonts w:ascii="Times New Roman" w:hAnsi="Times New Roman"/>
        </w:rPr>
      </w:pPr>
    </w:p>
    <w:p w:rsidR="00740615" w:rsidRPr="007230F2" w:rsidRDefault="00740615" w:rsidP="00831D21">
      <w:pPr>
        <w:spacing w:line="240" w:lineRule="auto"/>
        <w:jc w:val="right"/>
        <w:rPr>
          <w:rFonts w:ascii="Times New Roman" w:hAnsi="Times New Roman"/>
        </w:rPr>
      </w:pPr>
    </w:p>
    <w:p w:rsidR="00740615" w:rsidRPr="007230F2" w:rsidRDefault="00740615" w:rsidP="00831D21">
      <w:pPr>
        <w:spacing w:line="240" w:lineRule="auto"/>
        <w:jc w:val="right"/>
        <w:rPr>
          <w:rFonts w:ascii="Times New Roman" w:hAnsi="Times New Roman"/>
        </w:rPr>
      </w:pPr>
      <w:r w:rsidRPr="007230F2">
        <w:rPr>
          <w:rFonts w:ascii="Times New Roman" w:hAnsi="Times New Roman"/>
        </w:rPr>
        <w:t>Главный судья _______________  Ганзюк В.В.</w:t>
      </w:r>
    </w:p>
    <w:p w:rsidR="00740615" w:rsidRPr="007230F2" w:rsidRDefault="00740615" w:rsidP="00831D21">
      <w:pPr>
        <w:spacing w:line="240" w:lineRule="auto"/>
        <w:jc w:val="right"/>
        <w:rPr>
          <w:rFonts w:ascii="Times New Roman" w:hAnsi="Times New Roman"/>
        </w:rPr>
      </w:pPr>
      <w:r w:rsidRPr="007230F2">
        <w:rPr>
          <w:rFonts w:ascii="Times New Roman" w:hAnsi="Times New Roman"/>
        </w:rPr>
        <w:t>Секретарь _______________  Фроленко И.В</w:t>
      </w:r>
    </w:p>
    <w:p w:rsidR="00740615" w:rsidRPr="007230F2" w:rsidRDefault="00740615" w:rsidP="000B3505">
      <w:pPr>
        <w:jc w:val="center"/>
        <w:rPr>
          <w:rFonts w:ascii="Times New Roman" w:hAnsi="Times New Roman"/>
          <w:b/>
        </w:rPr>
      </w:pPr>
    </w:p>
    <w:sectPr w:rsidR="00740615" w:rsidRPr="007230F2" w:rsidSect="002F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505"/>
    <w:rsid w:val="00010EC7"/>
    <w:rsid w:val="000B3505"/>
    <w:rsid w:val="00154CC9"/>
    <w:rsid w:val="001742BD"/>
    <w:rsid w:val="002045E5"/>
    <w:rsid w:val="00296D33"/>
    <w:rsid w:val="002B7FCE"/>
    <w:rsid w:val="002F2F6D"/>
    <w:rsid w:val="00327680"/>
    <w:rsid w:val="0033589D"/>
    <w:rsid w:val="00395C9E"/>
    <w:rsid w:val="003D4ACC"/>
    <w:rsid w:val="003E5DC5"/>
    <w:rsid w:val="003F2596"/>
    <w:rsid w:val="0045647C"/>
    <w:rsid w:val="004E2C0B"/>
    <w:rsid w:val="00584C68"/>
    <w:rsid w:val="00590146"/>
    <w:rsid w:val="0059157F"/>
    <w:rsid w:val="00595B8D"/>
    <w:rsid w:val="005A2B8B"/>
    <w:rsid w:val="00657098"/>
    <w:rsid w:val="00711ADE"/>
    <w:rsid w:val="0071376D"/>
    <w:rsid w:val="007230F2"/>
    <w:rsid w:val="00740615"/>
    <w:rsid w:val="0074091A"/>
    <w:rsid w:val="00775D7C"/>
    <w:rsid w:val="00831D21"/>
    <w:rsid w:val="00845EEC"/>
    <w:rsid w:val="00864438"/>
    <w:rsid w:val="00867357"/>
    <w:rsid w:val="00887BD0"/>
    <w:rsid w:val="008E4A69"/>
    <w:rsid w:val="008F396A"/>
    <w:rsid w:val="00915930"/>
    <w:rsid w:val="009962E4"/>
    <w:rsid w:val="009E0920"/>
    <w:rsid w:val="00A32EAA"/>
    <w:rsid w:val="00AA78BD"/>
    <w:rsid w:val="00AB5D5F"/>
    <w:rsid w:val="00B45E56"/>
    <w:rsid w:val="00B73AB9"/>
    <w:rsid w:val="00B86C01"/>
    <w:rsid w:val="00B902EE"/>
    <w:rsid w:val="00CD5735"/>
    <w:rsid w:val="00DA3A30"/>
    <w:rsid w:val="00DE0FC4"/>
    <w:rsid w:val="00E46F64"/>
    <w:rsid w:val="00EA2AB0"/>
    <w:rsid w:val="00F07CDB"/>
    <w:rsid w:val="00F44DB1"/>
    <w:rsid w:val="00F739CF"/>
    <w:rsid w:val="00F9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6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35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375</TotalTime>
  <Pages>4</Pages>
  <Words>1245</Words>
  <Characters>7100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2018-11-27T09:16:00Z</cp:lastPrinted>
  <dcterms:created xsi:type="dcterms:W3CDTF">2018-11-22T07:33:00Z</dcterms:created>
  <dcterms:modified xsi:type="dcterms:W3CDTF">2018-11-27T09:45:00Z</dcterms:modified>
</cp:coreProperties>
</file>