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B" w:rsidRDefault="00CF246B" w:rsidP="00C606D0">
      <w:pPr>
        <w:spacing w:after="0" w:line="240" w:lineRule="atLeast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  <w:r w:rsidRPr="001455BF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0.75pt;height:60.75pt;visibility:visible">
            <v:imagedata r:id="rId4" o:title=""/>
          </v:shape>
        </w:pict>
      </w:r>
      <w:r>
        <w:rPr>
          <w:noProof/>
          <w:sz w:val="28"/>
          <w:szCs w:val="28"/>
          <w:lang w:eastAsia="ru-RU"/>
        </w:rPr>
        <w:t xml:space="preserve">                         </w:t>
      </w:r>
    </w:p>
    <w:p w:rsidR="00CF246B" w:rsidRPr="0018783F" w:rsidRDefault="00CF246B" w:rsidP="00C606D0">
      <w:pPr>
        <w:spacing w:after="0" w:line="240" w:lineRule="atLeast"/>
        <w:rPr>
          <w:noProof/>
          <w:sz w:val="20"/>
          <w:szCs w:val="20"/>
          <w:lang w:eastAsia="ru-RU"/>
        </w:rPr>
      </w:pPr>
    </w:p>
    <w:p w:rsidR="00CF246B" w:rsidRPr="00FE3AE0" w:rsidRDefault="00CF246B" w:rsidP="00C606D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Итоговый</w:t>
      </w:r>
      <w:r w:rsidRPr="00FE3AE0">
        <w:rPr>
          <w:rFonts w:ascii="Times New Roman" w:hAnsi="Times New Roman"/>
          <w:sz w:val="28"/>
          <w:szCs w:val="28"/>
        </w:rPr>
        <w:t xml:space="preserve"> протокол</w:t>
      </w:r>
    </w:p>
    <w:p w:rsidR="00CF246B" w:rsidRDefault="00CF246B" w:rsidP="00C606D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E3AE0">
        <w:rPr>
          <w:rFonts w:ascii="Times New Roman" w:hAnsi="Times New Roman"/>
          <w:sz w:val="28"/>
          <w:szCs w:val="28"/>
        </w:rPr>
        <w:t>открытого первенства п. Сычёво по плаванию среди детей</w:t>
      </w:r>
    </w:p>
    <w:p w:rsidR="00CF246B" w:rsidRPr="0018783F" w:rsidRDefault="00CF246B" w:rsidP="00C606D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CF246B" w:rsidRDefault="00CF246B" w:rsidP="00845E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24.03.2019</w:t>
      </w:r>
      <w:r w:rsidRPr="007230F2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 xml:space="preserve">               </w:t>
      </w:r>
      <w:r w:rsidRPr="007230F2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7230F2">
        <w:rPr>
          <w:rFonts w:ascii="Times New Roman" w:hAnsi="Times New Roman"/>
        </w:rPr>
        <w:t>МУ ФОК «Жемчужина»</w:t>
      </w:r>
      <w:r>
        <w:rPr>
          <w:rFonts w:ascii="Times New Roman" w:hAnsi="Times New Roman"/>
        </w:rPr>
        <w:t xml:space="preserve"> бассейн 25м.</w:t>
      </w:r>
    </w:p>
    <w:p w:rsidR="00CF246B" w:rsidRPr="0018783F" w:rsidRDefault="00CF246B" w:rsidP="00845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246B" w:rsidRDefault="00CF246B" w:rsidP="00327781">
      <w:pPr>
        <w:spacing w:after="0" w:line="240" w:lineRule="auto"/>
        <w:jc w:val="center"/>
        <w:rPr>
          <w:rFonts w:ascii="Times New Roman" w:hAnsi="Times New Roman"/>
          <w:b/>
        </w:rPr>
      </w:pPr>
      <w:r w:rsidRPr="007230F2">
        <w:rPr>
          <w:rFonts w:ascii="Times New Roman" w:hAnsi="Times New Roman"/>
          <w:b/>
        </w:rPr>
        <w:t>100м к/пл</w:t>
      </w:r>
      <w:r>
        <w:rPr>
          <w:rFonts w:ascii="Times New Roman" w:hAnsi="Times New Roman"/>
          <w:b/>
        </w:rPr>
        <w:t>.</w:t>
      </w:r>
    </w:p>
    <w:p w:rsidR="00CF246B" w:rsidRPr="0018783F" w:rsidRDefault="00CF246B" w:rsidP="003277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2983"/>
        <w:gridCol w:w="739"/>
        <w:gridCol w:w="1268"/>
        <w:gridCol w:w="688"/>
        <w:gridCol w:w="1164"/>
        <w:gridCol w:w="688"/>
        <w:gridCol w:w="1793"/>
      </w:tblGrid>
      <w:tr w:rsidR="00CF246B" w:rsidRPr="007230F2" w:rsidTr="00EA1FF9">
        <w:tc>
          <w:tcPr>
            <w:tcW w:w="54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Фамилия. Имя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Г.р.</w:t>
            </w:r>
          </w:p>
        </w:tc>
        <w:tc>
          <w:tcPr>
            <w:tcW w:w="1273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Предв.рез.</w:t>
            </w:r>
          </w:p>
        </w:tc>
        <w:tc>
          <w:tcPr>
            <w:tcW w:w="68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68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847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тренер</w:t>
            </w:r>
          </w:p>
        </w:tc>
      </w:tr>
      <w:tr w:rsidR="00CF246B" w:rsidRPr="007230F2" w:rsidTr="000D0B54">
        <w:tc>
          <w:tcPr>
            <w:tcW w:w="10080" w:type="dxa"/>
            <w:gridSpan w:val="8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Девочки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  <w:b/>
                </w:rPr>
                <w:t>2009 г</w:t>
              </w:r>
            </w:smartTag>
            <w:r>
              <w:rPr>
                <w:rFonts w:ascii="Times New Roman" w:hAnsi="Times New Roman"/>
                <w:b/>
              </w:rPr>
              <w:t>.р. и моложе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2" w:type="dxa"/>
          </w:tcPr>
          <w:p w:rsidR="00CF246B" w:rsidRPr="007230F2" w:rsidRDefault="00CF246B" w:rsidP="000D7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Камилла</w:t>
            </w:r>
          </w:p>
        </w:tc>
        <w:tc>
          <w:tcPr>
            <w:tcW w:w="746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73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1.32.00</w:t>
            </w:r>
          </w:p>
        </w:tc>
        <w:tc>
          <w:tcPr>
            <w:tcW w:w="68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1.43.12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47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Пушкарёва Анастасия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273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1.45.00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1.52.52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847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Курносова Виктория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273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1.51.00</w:t>
            </w:r>
          </w:p>
        </w:tc>
        <w:tc>
          <w:tcPr>
            <w:tcW w:w="68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2.03.88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847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Куркова Екатерина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273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1.50.00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2.05.54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847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Екатерина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273" w:type="dxa"/>
          </w:tcPr>
          <w:p w:rsidR="00CF246B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2.14.72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2.09.83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47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2" w:type="dxa"/>
          </w:tcPr>
          <w:p w:rsidR="00CF246B" w:rsidRPr="007230F2" w:rsidRDefault="00CF246B" w:rsidP="001F2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Игнатьева Софья</w:t>
            </w:r>
          </w:p>
        </w:tc>
        <w:tc>
          <w:tcPr>
            <w:tcW w:w="746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273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2.23.23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2.20.15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47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Мамедова Арина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2010</w:t>
            </w:r>
          </w:p>
        </w:tc>
        <w:tc>
          <w:tcPr>
            <w:tcW w:w="1273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2.00.00</w:t>
            </w:r>
          </w:p>
        </w:tc>
        <w:tc>
          <w:tcPr>
            <w:tcW w:w="68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2.27.94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47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Софья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273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2.52.11</w:t>
            </w:r>
          </w:p>
        </w:tc>
        <w:tc>
          <w:tcPr>
            <w:tcW w:w="68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2.43.23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47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044C36">
        <w:tc>
          <w:tcPr>
            <w:tcW w:w="10080" w:type="dxa"/>
            <w:gridSpan w:val="8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01 г"/>
              </w:smartTagPr>
              <w:r>
                <w:rPr>
                  <w:rFonts w:ascii="Times New Roman" w:hAnsi="Times New Roman"/>
                  <w:b/>
                </w:rPr>
                <w:t>2009 г</w:t>
              </w:r>
            </w:smartTag>
            <w:r>
              <w:rPr>
                <w:rFonts w:ascii="Times New Roman" w:hAnsi="Times New Roman"/>
                <w:b/>
              </w:rPr>
              <w:t>.р. и моложе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CF246B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заплыв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46B" w:rsidRPr="007230F2" w:rsidTr="00EA1FF9">
        <w:tc>
          <w:tcPr>
            <w:tcW w:w="54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2" w:type="dxa"/>
          </w:tcPr>
          <w:p w:rsidR="00CF246B" w:rsidRPr="007230F2" w:rsidRDefault="00CF246B" w:rsidP="000D7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Гешилев Кирилл</w:t>
            </w:r>
          </w:p>
        </w:tc>
        <w:tc>
          <w:tcPr>
            <w:tcW w:w="746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73" w:type="dxa"/>
          </w:tcPr>
          <w:p w:rsidR="00CF246B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2.01.68</w:t>
            </w:r>
          </w:p>
        </w:tc>
        <w:tc>
          <w:tcPr>
            <w:tcW w:w="68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16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1.55.32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47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2" w:type="dxa"/>
          </w:tcPr>
          <w:p w:rsidR="00CF246B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 Тимофей</w:t>
            </w:r>
          </w:p>
        </w:tc>
        <w:tc>
          <w:tcPr>
            <w:tcW w:w="746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73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2.06.24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1.56.28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47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2" w:type="dxa"/>
          </w:tcPr>
          <w:p w:rsidR="00CF246B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Степанков Александр</w:t>
            </w:r>
          </w:p>
        </w:tc>
        <w:tc>
          <w:tcPr>
            <w:tcW w:w="746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73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2.08.59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2.02.12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47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Катаев Иван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73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1.59.00</w:t>
            </w:r>
          </w:p>
        </w:tc>
        <w:tc>
          <w:tcPr>
            <w:tcW w:w="68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2.-4.50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47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2" w:type="dxa"/>
          </w:tcPr>
          <w:p w:rsidR="00CF246B" w:rsidRPr="007230F2" w:rsidRDefault="00CF246B" w:rsidP="000D7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 Егор</w:t>
            </w:r>
          </w:p>
        </w:tc>
        <w:tc>
          <w:tcPr>
            <w:tcW w:w="746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273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2.13.98</w:t>
            </w:r>
          </w:p>
        </w:tc>
        <w:tc>
          <w:tcPr>
            <w:tcW w:w="68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16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2.11.62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47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Скоров Артём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273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2.13.16</w:t>
            </w:r>
          </w:p>
        </w:tc>
        <w:tc>
          <w:tcPr>
            <w:tcW w:w="68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2.14.78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Праслов Денис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273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2.00.00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2.21.46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22" w:type="dxa"/>
          </w:tcPr>
          <w:p w:rsidR="00CF246B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Стальнов Денис</w:t>
            </w:r>
          </w:p>
        </w:tc>
        <w:tc>
          <w:tcPr>
            <w:tcW w:w="746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273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1.58.00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2.28.50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22" w:type="dxa"/>
          </w:tcPr>
          <w:p w:rsidR="00CF246B" w:rsidRPr="007230F2" w:rsidRDefault="00CF246B" w:rsidP="000D7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 Андрей</w:t>
            </w:r>
          </w:p>
        </w:tc>
        <w:tc>
          <w:tcPr>
            <w:tcW w:w="746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2010</w:t>
            </w:r>
          </w:p>
        </w:tc>
        <w:tc>
          <w:tcPr>
            <w:tcW w:w="1273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2.10.00</w:t>
            </w:r>
          </w:p>
        </w:tc>
        <w:tc>
          <w:tcPr>
            <w:tcW w:w="68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16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2.39.79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22" w:type="dxa"/>
          </w:tcPr>
          <w:p w:rsidR="00CF246B" w:rsidRPr="007230F2" w:rsidRDefault="00CF246B" w:rsidP="001F2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 Матвей</w:t>
            </w:r>
          </w:p>
        </w:tc>
        <w:tc>
          <w:tcPr>
            <w:tcW w:w="746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273" w:type="dxa"/>
          </w:tcPr>
          <w:p w:rsidR="00CF246B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2.10.00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168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2.45.09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9520F8">
        <w:tc>
          <w:tcPr>
            <w:tcW w:w="10080" w:type="dxa"/>
            <w:gridSpan w:val="8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b/>
              </w:rPr>
              <w:t>Девочки 2008-</w:t>
            </w:r>
            <w:smartTag w:uri="urn:schemas-microsoft-com:office:smarttags" w:element="metricconverter">
              <w:smartTagPr>
                <w:attr w:name="ProductID" w:val="01 г"/>
              </w:smartTagPr>
              <w:r w:rsidRPr="007230F2">
                <w:rPr>
                  <w:rFonts w:ascii="Times New Roman" w:hAnsi="Times New Roman"/>
                  <w:b/>
                </w:rPr>
                <w:t>07</w:t>
              </w:r>
              <w:r>
                <w:rPr>
                  <w:rFonts w:ascii="Times New Roman" w:hAnsi="Times New Roman"/>
                  <w:b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</w:rPr>
              <w:t>.р.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CF246B" w:rsidRPr="007230F2" w:rsidRDefault="00CF246B" w:rsidP="00C75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CF246B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заплыв</w:t>
            </w:r>
          </w:p>
        </w:tc>
        <w:tc>
          <w:tcPr>
            <w:tcW w:w="68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2" w:type="dxa"/>
          </w:tcPr>
          <w:p w:rsidR="00CF246B" w:rsidRPr="007230F2" w:rsidRDefault="00CF246B" w:rsidP="0085530B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Власова Анастасия</w:t>
            </w:r>
          </w:p>
        </w:tc>
        <w:tc>
          <w:tcPr>
            <w:tcW w:w="746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273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1.36.80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16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1.32.66</w:t>
            </w:r>
          </w:p>
        </w:tc>
        <w:tc>
          <w:tcPr>
            <w:tcW w:w="688" w:type="dxa"/>
          </w:tcPr>
          <w:p w:rsidR="00CF246B" w:rsidRPr="000F6DC0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847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2" w:type="dxa"/>
          </w:tcPr>
          <w:p w:rsidR="00CF246B" w:rsidRPr="007230F2" w:rsidRDefault="00CF246B" w:rsidP="00C75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Ульяна</w:t>
            </w:r>
          </w:p>
        </w:tc>
        <w:tc>
          <w:tcPr>
            <w:tcW w:w="746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273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1.48.02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2юн.</w:t>
            </w:r>
          </w:p>
        </w:tc>
        <w:tc>
          <w:tcPr>
            <w:tcW w:w="116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1.48.50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2юн.</w:t>
            </w:r>
          </w:p>
        </w:tc>
        <w:tc>
          <w:tcPr>
            <w:tcW w:w="1847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2" w:type="dxa"/>
          </w:tcPr>
          <w:p w:rsidR="00CF246B" w:rsidRPr="007230F2" w:rsidRDefault="00CF246B" w:rsidP="00C75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Рэбуляк Алина</w:t>
            </w:r>
          </w:p>
        </w:tc>
        <w:tc>
          <w:tcPr>
            <w:tcW w:w="746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3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1.59.27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2юн.</w:t>
            </w:r>
          </w:p>
        </w:tc>
        <w:tc>
          <w:tcPr>
            <w:tcW w:w="116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1.49.75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2юн.</w:t>
            </w:r>
          </w:p>
        </w:tc>
        <w:tc>
          <w:tcPr>
            <w:tcW w:w="1847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EA1FF9">
        <w:tc>
          <w:tcPr>
            <w:tcW w:w="548" w:type="dxa"/>
          </w:tcPr>
          <w:p w:rsidR="00CF246B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2" w:type="dxa"/>
          </w:tcPr>
          <w:p w:rsidR="00CF246B" w:rsidRPr="007230F2" w:rsidRDefault="00CF246B" w:rsidP="00C75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Чистова Алиса</w:t>
            </w:r>
          </w:p>
        </w:tc>
        <w:tc>
          <w:tcPr>
            <w:tcW w:w="746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273" w:type="dxa"/>
          </w:tcPr>
          <w:p w:rsidR="00CF246B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1.58.00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2юн.</w:t>
            </w:r>
          </w:p>
        </w:tc>
        <w:tc>
          <w:tcPr>
            <w:tcW w:w="116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1.57.95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2юн.</w:t>
            </w:r>
          </w:p>
        </w:tc>
        <w:tc>
          <w:tcPr>
            <w:tcW w:w="1847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0F6DC0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122" w:type="dxa"/>
          </w:tcPr>
          <w:p w:rsidR="00CF246B" w:rsidRPr="000F6DC0" w:rsidRDefault="00CF246B" w:rsidP="000D7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Бардачёва Полина</w:t>
            </w:r>
          </w:p>
        </w:tc>
        <w:tc>
          <w:tcPr>
            <w:tcW w:w="746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3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2.07.38</w:t>
            </w:r>
          </w:p>
        </w:tc>
        <w:tc>
          <w:tcPr>
            <w:tcW w:w="68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16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2.06.63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847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0F6DC0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DC0">
              <w:rPr>
                <w:rFonts w:ascii="Times New Roman" w:hAnsi="Times New Roman"/>
              </w:rPr>
              <w:t>6</w:t>
            </w:r>
          </w:p>
        </w:tc>
        <w:tc>
          <w:tcPr>
            <w:tcW w:w="3122" w:type="dxa"/>
          </w:tcPr>
          <w:p w:rsidR="00CF246B" w:rsidRPr="007230F2" w:rsidRDefault="00CF246B" w:rsidP="00C75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Самсонова Ксения</w:t>
            </w:r>
          </w:p>
        </w:tc>
        <w:tc>
          <w:tcPr>
            <w:tcW w:w="746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273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2.10.00</w:t>
            </w:r>
          </w:p>
        </w:tc>
        <w:tc>
          <w:tcPr>
            <w:tcW w:w="68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16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2.08.68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847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0F6DC0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DC0">
              <w:rPr>
                <w:rFonts w:ascii="Times New Roman" w:hAnsi="Times New Roman"/>
              </w:rPr>
              <w:t>7</w:t>
            </w:r>
          </w:p>
        </w:tc>
        <w:tc>
          <w:tcPr>
            <w:tcW w:w="3122" w:type="dxa"/>
          </w:tcPr>
          <w:p w:rsidR="00CF246B" w:rsidRPr="007230F2" w:rsidRDefault="00CF246B" w:rsidP="00C75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Розова Диана</w:t>
            </w:r>
          </w:p>
        </w:tc>
        <w:tc>
          <w:tcPr>
            <w:tcW w:w="746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273" w:type="dxa"/>
          </w:tcPr>
          <w:p w:rsidR="00CF246B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2.2081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16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2.15.17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847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0F6DC0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DC0">
              <w:rPr>
                <w:rFonts w:ascii="Times New Roman" w:hAnsi="Times New Roman"/>
              </w:rPr>
              <w:t>8</w:t>
            </w:r>
          </w:p>
        </w:tc>
        <w:tc>
          <w:tcPr>
            <w:tcW w:w="3122" w:type="dxa"/>
          </w:tcPr>
          <w:p w:rsidR="00CF246B" w:rsidRPr="007230F2" w:rsidRDefault="00CF246B" w:rsidP="00C75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Супова Виктория</w:t>
            </w:r>
          </w:p>
        </w:tc>
        <w:tc>
          <w:tcPr>
            <w:tcW w:w="746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273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2.27.62</w:t>
            </w:r>
          </w:p>
        </w:tc>
        <w:tc>
          <w:tcPr>
            <w:tcW w:w="68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16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2.25.14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847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E032F0">
        <w:tc>
          <w:tcPr>
            <w:tcW w:w="10080" w:type="dxa"/>
            <w:gridSpan w:val="8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b/>
              </w:rPr>
              <w:t>Мальчики 2008-</w:t>
            </w:r>
            <w:smartTag w:uri="urn:schemas-microsoft-com:office:smarttags" w:element="metricconverter">
              <w:smartTagPr>
                <w:attr w:name="ProductID" w:val="01 г"/>
              </w:smartTagPr>
              <w:r w:rsidRPr="007230F2">
                <w:rPr>
                  <w:rFonts w:ascii="Times New Roman" w:hAnsi="Times New Roman"/>
                  <w:b/>
                </w:rPr>
                <w:t>07</w:t>
              </w:r>
              <w:r>
                <w:rPr>
                  <w:rFonts w:ascii="Times New Roman" w:hAnsi="Times New Roman"/>
                  <w:b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</w:rPr>
              <w:t>.р.</w:t>
            </w:r>
          </w:p>
        </w:tc>
      </w:tr>
      <w:tr w:rsidR="00CF246B" w:rsidRPr="007230F2" w:rsidTr="009B77F1">
        <w:tc>
          <w:tcPr>
            <w:tcW w:w="10080" w:type="dxa"/>
            <w:gridSpan w:val="8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заплыв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2" w:type="dxa"/>
          </w:tcPr>
          <w:p w:rsidR="00CF246B" w:rsidRPr="007230F2" w:rsidRDefault="00CF246B" w:rsidP="000D79B7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Арефьев Алексей</w:t>
            </w:r>
          </w:p>
        </w:tc>
        <w:tc>
          <w:tcPr>
            <w:tcW w:w="746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273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1.46.39</w:t>
            </w:r>
          </w:p>
        </w:tc>
        <w:tc>
          <w:tcPr>
            <w:tcW w:w="68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1.45.22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47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Теленков Владимир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273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1.49.01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1.48.08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47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2" w:type="dxa"/>
          </w:tcPr>
          <w:p w:rsidR="00CF246B" w:rsidRPr="007230F2" w:rsidRDefault="00CF246B" w:rsidP="001F2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 Егор</w:t>
            </w:r>
          </w:p>
        </w:tc>
        <w:tc>
          <w:tcPr>
            <w:tcW w:w="746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273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1.57.36</w:t>
            </w:r>
          </w:p>
        </w:tc>
        <w:tc>
          <w:tcPr>
            <w:tcW w:w="688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1.50.48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47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 Данила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3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2.02.14</w:t>
            </w:r>
          </w:p>
        </w:tc>
        <w:tc>
          <w:tcPr>
            <w:tcW w:w="68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1.58.23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847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2" w:type="dxa"/>
          </w:tcPr>
          <w:p w:rsidR="00CF246B" w:rsidRPr="007230F2" w:rsidRDefault="00CF246B" w:rsidP="000D7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Баженов Кирилл</w:t>
            </w:r>
          </w:p>
        </w:tc>
        <w:tc>
          <w:tcPr>
            <w:tcW w:w="746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273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2.01.50</w:t>
            </w:r>
          </w:p>
        </w:tc>
        <w:tc>
          <w:tcPr>
            <w:tcW w:w="68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2.01.78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847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Парамонов Максим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3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2.12.78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2.04.74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847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Праслов Павел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273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2.00.00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10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2.07.11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847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Ганчар Дамир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273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2.09.56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10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2.10.93</w:t>
            </w:r>
          </w:p>
        </w:tc>
        <w:tc>
          <w:tcPr>
            <w:tcW w:w="688" w:type="dxa"/>
          </w:tcPr>
          <w:p w:rsidR="00CF246B" w:rsidRPr="007230F2" w:rsidRDefault="00CF246B" w:rsidP="0085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847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B2BF7">
        <w:tc>
          <w:tcPr>
            <w:tcW w:w="548" w:type="dxa"/>
            <w:shd w:val="clear" w:color="auto" w:fill="FFFFFF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22" w:type="dxa"/>
          </w:tcPr>
          <w:p w:rsidR="00CF246B" w:rsidRPr="007230F2" w:rsidRDefault="00CF246B" w:rsidP="000D7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Александр</w:t>
            </w:r>
          </w:p>
        </w:tc>
        <w:tc>
          <w:tcPr>
            <w:tcW w:w="746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273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2.27.41</w:t>
            </w:r>
          </w:p>
        </w:tc>
        <w:tc>
          <w:tcPr>
            <w:tcW w:w="68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2.19.09</w:t>
            </w:r>
          </w:p>
        </w:tc>
        <w:tc>
          <w:tcPr>
            <w:tcW w:w="688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CF246B" w:rsidRPr="007230F2" w:rsidRDefault="00CF246B" w:rsidP="000D7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18783F">
        <w:trPr>
          <w:trHeight w:val="243"/>
        </w:trPr>
        <w:tc>
          <w:tcPr>
            <w:tcW w:w="54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Близнец Кирилл</w:t>
            </w:r>
          </w:p>
        </w:tc>
        <w:tc>
          <w:tcPr>
            <w:tcW w:w="74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273" w:type="dxa"/>
          </w:tcPr>
          <w:p w:rsidR="00CF246B" w:rsidRPr="007230F2" w:rsidRDefault="00CF246B" w:rsidP="00187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1.43.19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6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1.42.68</w:t>
            </w:r>
          </w:p>
        </w:tc>
        <w:tc>
          <w:tcPr>
            <w:tcW w:w="688" w:type="dxa"/>
          </w:tcPr>
          <w:p w:rsidR="00CF246B" w:rsidRPr="0018783F" w:rsidRDefault="00CF246B" w:rsidP="0018783F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83F">
              <w:rPr>
                <w:rFonts w:ascii="Times New Roman" w:hAnsi="Times New Roman"/>
                <w:sz w:val="16"/>
                <w:szCs w:val="16"/>
                <w:lang w:val="en-US"/>
              </w:rPr>
              <w:t>DSQ</w:t>
            </w:r>
          </w:p>
        </w:tc>
        <w:tc>
          <w:tcPr>
            <w:tcW w:w="1847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</w:tbl>
    <w:p w:rsidR="00CF246B" w:rsidRDefault="00CF246B" w:rsidP="00E77E31">
      <w:pPr>
        <w:tabs>
          <w:tab w:val="left" w:pos="5205"/>
        </w:tabs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CF246B" w:rsidRPr="00E77E31" w:rsidRDefault="00CF246B" w:rsidP="00E77E31">
      <w:pPr>
        <w:tabs>
          <w:tab w:val="left" w:pos="5205"/>
        </w:tabs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CF246B" w:rsidRDefault="00CF246B" w:rsidP="00653059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  <w:r w:rsidRPr="007230F2">
        <w:rPr>
          <w:rFonts w:ascii="Times New Roman" w:hAnsi="Times New Roman"/>
        </w:rPr>
        <w:t>Главный судья _______________  Ганзюк В.В.</w:t>
      </w:r>
    </w:p>
    <w:p w:rsidR="00CF246B" w:rsidRPr="00653059" w:rsidRDefault="00CF246B" w:rsidP="00653059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</w:p>
    <w:p w:rsidR="00CF246B" w:rsidRPr="007230F2" w:rsidRDefault="00CF246B" w:rsidP="00653059">
      <w:pPr>
        <w:spacing w:after="0" w:line="240" w:lineRule="atLeast"/>
        <w:jc w:val="right"/>
        <w:rPr>
          <w:rFonts w:ascii="Times New Roman" w:hAnsi="Times New Roman"/>
        </w:rPr>
      </w:pPr>
      <w:r w:rsidRPr="007230F2">
        <w:rPr>
          <w:rFonts w:ascii="Times New Roman" w:hAnsi="Times New Roman"/>
        </w:rPr>
        <w:t>Секретарь _______________  Фроленко И.В</w:t>
      </w:r>
    </w:p>
    <w:p w:rsidR="00CF246B" w:rsidRPr="005831D9" w:rsidRDefault="00CF246B" w:rsidP="005831D9">
      <w:pPr>
        <w:rPr>
          <w:rFonts w:ascii="Times New Roman" w:hAnsi="Times New Roman"/>
          <w:b/>
          <w:sz w:val="24"/>
          <w:szCs w:val="24"/>
        </w:rPr>
      </w:pPr>
      <w:r w:rsidRPr="007230F2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CF246B" w:rsidRPr="007230F2" w:rsidRDefault="00CF246B" w:rsidP="00327680">
      <w:pPr>
        <w:rPr>
          <w:rFonts w:ascii="Times New Roman" w:hAnsi="Times New Roman"/>
          <w:b/>
        </w:rPr>
      </w:pPr>
      <w:r w:rsidRPr="001455BF">
        <w:rPr>
          <w:rFonts w:ascii="Times New Roman" w:hAnsi="Times New Roman"/>
          <w:noProof/>
          <w:lang w:eastAsia="ru-RU"/>
        </w:rPr>
        <w:pict>
          <v:shape id="Рисунок 3" o:spid="_x0000_i1026" type="#_x0000_t75" style="width:90.75pt;height:60.75pt;visibility:visible">
            <v:imagedata r:id="rId4" o:title=""/>
          </v:shape>
        </w:pict>
      </w:r>
      <w:r w:rsidRPr="007230F2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             2</w:t>
      </w:r>
      <w:r w:rsidRPr="007230F2">
        <w:rPr>
          <w:rFonts w:ascii="Times New Roman" w:hAnsi="Times New Roman"/>
          <w:b/>
        </w:rPr>
        <w:t>00м к/пл</w:t>
      </w:r>
      <w:r>
        <w:rPr>
          <w:rFonts w:ascii="Times New Roman" w:hAnsi="Times New Roman"/>
          <w:b/>
        </w:rPr>
        <w:t>.</w:t>
      </w:r>
    </w:p>
    <w:tbl>
      <w:tblPr>
        <w:tblW w:w="101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2969"/>
        <w:gridCol w:w="871"/>
        <w:gridCol w:w="1245"/>
        <w:gridCol w:w="688"/>
        <w:gridCol w:w="1121"/>
        <w:gridCol w:w="716"/>
        <w:gridCol w:w="1810"/>
      </w:tblGrid>
      <w:tr w:rsidR="00CF246B" w:rsidRPr="007230F2" w:rsidTr="003143DB">
        <w:tc>
          <w:tcPr>
            <w:tcW w:w="75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969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Фамилия. Имя</w:t>
            </w:r>
          </w:p>
        </w:tc>
        <w:tc>
          <w:tcPr>
            <w:tcW w:w="87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Г.р.</w:t>
            </w:r>
          </w:p>
        </w:tc>
        <w:tc>
          <w:tcPr>
            <w:tcW w:w="1245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Предв.рез.</w:t>
            </w:r>
          </w:p>
        </w:tc>
        <w:tc>
          <w:tcPr>
            <w:tcW w:w="68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12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716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810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тренер</w:t>
            </w:r>
          </w:p>
        </w:tc>
      </w:tr>
      <w:tr w:rsidR="00CF246B" w:rsidRPr="007230F2" w:rsidTr="001F71A3">
        <w:tc>
          <w:tcPr>
            <w:tcW w:w="10178" w:type="dxa"/>
            <w:gridSpan w:val="8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Девушки 2006-</w:t>
            </w:r>
            <w:smartTag w:uri="urn:schemas-microsoft-com:office:smarttags" w:element="metricconverter">
              <w:smartTagPr>
                <w:attr w:name="ProductID" w:val="01 г"/>
              </w:smartTagPr>
              <w:r>
                <w:rPr>
                  <w:rFonts w:ascii="Times New Roman" w:hAnsi="Times New Roman"/>
                  <w:b/>
                </w:rPr>
                <w:t>05 г</w:t>
              </w:r>
            </w:smartTag>
            <w:r>
              <w:rPr>
                <w:rFonts w:ascii="Times New Roman" w:hAnsi="Times New Roman"/>
                <w:b/>
              </w:rPr>
              <w:t>.р.</w:t>
            </w:r>
          </w:p>
        </w:tc>
      </w:tr>
      <w:tr w:rsidR="00CF246B" w:rsidRPr="007230F2" w:rsidTr="00D771E5">
        <w:tc>
          <w:tcPr>
            <w:tcW w:w="10178" w:type="dxa"/>
            <w:gridSpan w:val="8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заплыв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9" w:type="dxa"/>
          </w:tcPr>
          <w:p w:rsidR="00CF246B" w:rsidRPr="007230F2" w:rsidRDefault="00CF246B" w:rsidP="006C15E7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Бугрова Виктория</w:t>
            </w:r>
          </w:p>
        </w:tc>
        <w:tc>
          <w:tcPr>
            <w:tcW w:w="87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245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3.40.00</w:t>
            </w:r>
          </w:p>
        </w:tc>
        <w:tc>
          <w:tcPr>
            <w:tcW w:w="68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12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3.24.15</w:t>
            </w:r>
          </w:p>
        </w:tc>
        <w:tc>
          <w:tcPr>
            <w:tcW w:w="716" w:type="dxa"/>
          </w:tcPr>
          <w:p w:rsidR="00CF246B" w:rsidRPr="000F6DC0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810" w:type="dxa"/>
          </w:tcPr>
          <w:p w:rsidR="00CF246B" w:rsidRPr="007230F2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9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Наталья</w:t>
            </w:r>
          </w:p>
        </w:tc>
        <w:tc>
          <w:tcPr>
            <w:tcW w:w="87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245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3.45.63</w:t>
            </w:r>
          </w:p>
        </w:tc>
        <w:tc>
          <w:tcPr>
            <w:tcW w:w="68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12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3.37.43</w:t>
            </w:r>
          </w:p>
        </w:tc>
        <w:tc>
          <w:tcPr>
            <w:tcW w:w="716" w:type="dxa"/>
          </w:tcPr>
          <w:p w:rsidR="00CF246B" w:rsidRPr="007230F2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810" w:type="dxa"/>
          </w:tcPr>
          <w:p w:rsidR="00CF246B" w:rsidRPr="007230F2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9" w:type="dxa"/>
          </w:tcPr>
          <w:p w:rsidR="00CF246B" w:rsidRPr="007230F2" w:rsidRDefault="00CF246B" w:rsidP="00944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Кошма Ангелина</w:t>
            </w:r>
          </w:p>
        </w:tc>
        <w:tc>
          <w:tcPr>
            <w:tcW w:w="87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245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4.15.97</w:t>
            </w:r>
          </w:p>
        </w:tc>
        <w:tc>
          <w:tcPr>
            <w:tcW w:w="688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12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4.14.16</w:t>
            </w:r>
          </w:p>
        </w:tc>
        <w:tc>
          <w:tcPr>
            <w:tcW w:w="716" w:type="dxa"/>
          </w:tcPr>
          <w:p w:rsidR="00CF246B" w:rsidRPr="007230F2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810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9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Сигаркина Екатерина</w:t>
            </w:r>
          </w:p>
        </w:tc>
        <w:tc>
          <w:tcPr>
            <w:tcW w:w="87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245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3.45.52</w:t>
            </w:r>
          </w:p>
        </w:tc>
        <w:tc>
          <w:tcPr>
            <w:tcW w:w="68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3.34.90</w:t>
            </w:r>
          </w:p>
        </w:tc>
        <w:tc>
          <w:tcPr>
            <w:tcW w:w="716" w:type="dxa"/>
          </w:tcPr>
          <w:p w:rsidR="00CF246B" w:rsidRPr="0018783F" w:rsidRDefault="00CF246B" w:rsidP="006C15E7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83F">
              <w:rPr>
                <w:rFonts w:ascii="Times New Roman" w:hAnsi="Times New Roman"/>
                <w:sz w:val="16"/>
                <w:szCs w:val="16"/>
                <w:lang w:val="en-US"/>
              </w:rPr>
              <w:t>DSQ</w:t>
            </w:r>
          </w:p>
        </w:tc>
        <w:tc>
          <w:tcPr>
            <w:tcW w:w="1810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02297C">
        <w:tc>
          <w:tcPr>
            <w:tcW w:w="10178" w:type="dxa"/>
            <w:gridSpan w:val="8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Юноши</w:t>
            </w:r>
            <w:r w:rsidRPr="007230F2">
              <w:rPr>
                <w:rFonts w:ascii="Times New Roman" w:hAnsi="Times New Roman"/>
                <w:b/>
              </w:rPr>
              <w:t xml:space="preserve"> 2006-</w:t>
            </w:r>
            <w:smartTag w:uri="urn:schemas-microsoft-com:office:smarttags" w:element="metricconverter">
              <w:smartTagPr>
                <w:attr w:name="ProductID" w:val="01 г"/>
              </w:smartTagPr>
              <w:r w:rsidRPr="007230F2">
                <w:rPr>
                  <w:rFonts w:ascii="Times New Roman" w:hAnsi="Times New Roman"/>
                  <w:b/>
                </w:rPr>
                <w:t>0</w:t>
              </w:r>
              <w:r>
                <w:rPr>
                  <w:rFonts w:ascii="Times New Roman" w:hAnsi="Times New Roman"/>
                  <w:b/>
                </w:rPr>
                <w:t>5 г</w:t>
              </w:r>
            </w:smartTag>
            <w:r>
              <w:rPr>
                <w:rFonts w:ascii="Times New Roman" w:hAnsi="Times New Roman"/>
                <w:b/>
              </w:rPr>
              <w:t>.р.</w:t>
            </w:r>
          </w:p>
        </w:tc>
      </w:tr>
      <w:tr w:rsidR="00CF246B" w:rsidRPr="007230F2" w:rsidTr="00AE4FFE">
        <w:tc>
          <w:tcPr>
            <w:tcW w:w="10178" w:type="dxa"/>
            <w:gridSpan w:val="8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заплыв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9" w:type="dxa"/>
          </w:tcPr>
          <w:p w:rsidR="00CF246B" w:rsidRPr="007230F2" w:rsidRDefault="00CF246B" w:rsidP="00944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Журавлёв Артём</w:t>
            </w:r>
          </w:p>
        </w:tc>
        <w:tc>
          <w:tcPr>
            <w:tcW w:w="87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245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3.01.27</w:t>
            </w:r>
          </w:p>
        </w:tc>
        <w:tc>
          <w:tcPr>
            <w:tcW w:w="688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III</w:t>
            </w:r>
            <w:r w:rsidRPr="00B516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3.01.56</w:t>
            </w:r>
          </w:p>
        </w:tc>
        <w:tc>
          <w:tcPr>
            <w:tcW w:w="716" w:type="dxa"/>
          </w:tcPr>
          <w:p w:rsidR="00CF246B" w:rsidRPr="000F6DC0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810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2D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9" w:type="dxa"/>
          </w:tcPr>
          <w:p w:rsidR="00CF246B" w:rsidRPr="007230F2" w:rsidRDefault="00CF246B" w:rsidP="002D6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Мазуренко Игорь</w:t>
            </w:r>
          </w:p>
        </w:tc>
        <w:tc>
          <w:tcPr>
            <w:tcW w:w="871" w:type="dxa"/>
          </w:tcPr>
          <w:p w:rsidR="00CF246B" w:rsidRPr="007230F2" w:rsidRDefault="00CF246B" w:rsidP="002D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245" w:type="dxa"/>
          </w:tcPr>
          <w:p w:rsidR="00CF246B" w:rsidRPr="007230F2" w:rsidRDefault="00CF246B" w:rsidP="002D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3.27.99</w:t>
            </w:r>
          </w:p>
        </w:tc>
        <w:tc>
          <w:tcPr>
            <w:tcW w:w="688" w:type="dxa"/>
          </w:tcPr>
          <w:p w:rsidR="00CF246B" w:rsidRPr="007230F2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2D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3.26.03</w:t>
            </w:r>
          </w:p>
        </w:tc>
        <w:tc>
          <w:tcPr>
            <w:tcW w:w="716" w:type="dxa"/>
          </w:tcPr>
          <w:p w:rsidR="00CF246B" w:rsidRPr="007230F2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810" w:type="dxa"/>
          </w:tcPr>
          <w:p w:rsidR="00CF246B" w:rsidRPr="007230F2" w:rsidRDefault="00CF246B" w:rsidP="002D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9" w:type="dxa"/>
          </w:tcPr>
          <w:p w:rsidR="00CF246B" w:rsidRPr="007230F2" w:rsidRDefault="00CF246B" w:rsidP="009F35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Мотовилов Иван</w:t>
            </w:r>
          </w:p>
        </w:tc>
        <w:tc>
          <w:tcPr>
            <w:tcW w:w="871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245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3.29.07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3.27.62</w:t>
            </w:r>
          </w:p>
        </w:tc>
        <w:tc>
          <w:tcPr>
            <w:tcW w:w="716" w:type="dxa"/>
          </w:tcPr>
          <w:p w:rsidR="00CF246B" w:rsidRPr="007230F2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810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9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Христолюбов Дмитрий</w:t>
            </w:r>
          </w:p>
        </w:tc>
        <w:tc>
          <w:tcPr>
            <w:tcW w:w="87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245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3.37.74</w:t>
            </w:r>
          </w:p>
        </w:tc>
        <w:tc>
          <w:tcPr>
            <w:tcW w:w="68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3.34.56</w:t>
            </w:r>
          </w:p>
        </w:tc>
        <w:tc>
          <w:tcPr>
            <w:tcW w:w="716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810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9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Ворфоломеев Михаил</w:t>
            </w:r>
          </w:p>
        </w:tc>
        <w:tc>
          <w:tcPr>
            <w:tcW w:w="87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2006</w:t>
            </w:r>
          </w:p>
        </w:tc>
        <w:tc>
          <w:tcPr>
            <w:tcW w:w="1245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3.45.93</w:t>
            </w:r>
          </w:p>
        </w:tc>
        <w:tc>
          <w:tcPr>
            <w:tcW w:w="688" w:type="dxa"/>
          </w:tcPr>
          <w:p w:rsidR="00CF246B" w:rsidRPr="007230F2" w:rsidRDefault="00CF246B" w:rsidP="00C75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3.36.49</w:t>
            </w:r>
          </w:p>
        </w:tc>
        <w:tc>
          <w:tcPr>
            <w:tcW w:w="716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810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9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Лытаев Евгений</w:t>
            </w:r>
          </w:p>
        </w:tc>
        <w:tc>
          <w:tcPr>
            <w:tcW w:w="87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245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4.10.10</w:t>
            </w:r>
          </w:p>
        </w:tc>
        <w:tc>
          <w:tcPr>
            <w:tcW w:w="68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3.40.27</w:t>
            </w:r>
          </w:p>
        </w:tc>
        <w:tc>
          <w:tcPr>
            <w:tcW w:w="716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810" w:type="dxa"/>
          </w:tcPr>
          <w:p w:rsidR="00CF246B" w:rsidRPr="007230F2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 Станислав</w:t>
            </w:r>
          </w:p>
        </w:tc>
        <w:tc>
          <w:tcPr>
            <w:tcW w:w="87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245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3.35.19</w:t>
            </w:r>
          </w:p>
        </w:tc>
        <w:tc>
          <w:tcPr>
            <w:tcW w:w="688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3.34.21</w:t>
            </w:r>
          </w:p>
        </w:tc>
        <w:tc>
          <w:tcPr>
            <w:tcW w:w="716" w:type="dxa"/>
          </w:tcPr>
          <w:p w:rsidR="00CF246B" w:rsidRPr="0018783F" w:rsidRDefault="00CF246B" w:rsidP="006C15E7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83F">
              <w:rPr>
                <w:rFonts w:ascii="Times New Roman" w:hAnsi="Times New Roman"/>
                <w:sz w:val="16"/>
                <w:szCs w:val="16"/>
                <w:lang w:val="en-US"/>
              </w:rPr>
              <w:t>DSQ</w:t>
            </w:r>
          </w:p>
        </w:tc>
        <w:tc>
          <w:tcPr>
            <w:tcW w:w="1810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CF246B" w:rsidRPr="007230F2" w:rsidRDefault="00CF246B" w:rsidP="006C1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Синаторов Сергей</w:t>
            </w:r>
          </w:p>
        </w:tc>
        <w:tc>
          <w:tcPr>
            <w:tcW w:w="871" w:type="dxa"/>
          </w:tcPr>
          <w:p w:rsidR="00CF246B" w:rsidRPr="007230F2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245" w:type="dxa"/>
          </w:tcPr>
          <w:p w:rsidR="00CF246B" w:rsidRPr="007230F2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3.56.63</w:t>
            </w:r>
          </w:p>
        </w:tc>
        <w:tc>
          <w:tcPr>
            <w:tcW w:w="688" w:type="dxa"/>
          </w:tcPr>
          <w:p w:rsidR="00CF246B" w:rsidRPr="007230F2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3.51.63</w:t>
            </w:r>
          </w:p>
        </w:tc>
        <w:tc>
          <w:tcPr>
            <w:tcW w:w="716" w:type="dxa"/>
          </w:tcPr>
          <w:p w:rsidR="00CF246B" w:rsidRPr="0018783F" w:rsidRDefault="00CF246B" w:rsidP="006C15E7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83F">
              <w:rPr>
                <w:rFonts w:ascii="Times New Roman" w:hAnsi="Times New Roman"/>
                <w:sz w:val="16"/>
                <w:szCs w:val="16"/>
                <w:lang w:val="en-US"/>
              </w:rPr>
              <w:t>DSQ</w:t>
            </w:r>
          </w:p>
        </w:tc>
        <w:tc>
          <w:tcPr>
            <w:tcW w:w="1810" w:type="dxa"/>
          </w:tcPr>
          <w:p w:rsidR="00CF246B" w:rsidRPr="007230F2" w:rsidRDefault="00CF246B" w:rsidP="006C1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F19FE">
        <w:tc>
          <w:tcPr>
            <w:tcW w:w="10178" w:type="dxa"/>
            <w:gridSpan w:val="8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Девушки 2004</w:t>
            </w:r>
            <w:r w:rsidRPr="007230F2">
              <w:rPr>
                <w:rFonts w:ascii="Times New Roman" w:hAnsi="Times New Roman"/>
                <w:b/>
              </w:rPr>
              <w:t>-</w:t>
            </w:r>
            <w:smartTag w:uri="urn:schemas-microsoft-com:office:smarttags" w:element="metricconverter">
              <w:smartTagPr>
                <w:attr w:name="ProductID" w:val="01 г"/>
              </w:smartTagPr>
              <w:r w:rsidRPr="007230F2">
                <w:rPr>
                  <w:rFonts w:ascii="Times New Roman" w:hAnsi="Times New Roman"/>
                  <w:b/>
                </w:rPr>
                <w:t>01</w:t>
              </w:r>
              <w:r>
                <w:rPr>
                  <w:rFonts w:ascii="Times New Roman" w:hAnsi="Times New Roman"/>
                  <w:b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</w:rPr>
              <w:t>.р.</w:t>
            </w:r>
          </w:p>
        </w:tc>
      </w:tr>
      <w:tr w:rsidR="00CF246B" w:rsidRPr="007230F2" w:rsidTr="00782CCA">
        <w:tc>
          <w:tcPr>
            <w:tcW w:w="10178" w:type="dxa"/>
            <w:gridSpan w:val="8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заплыв</w:t>
            </w:r>
          </w:p>
        </w:tc>
      </w:tr>
      <w:tr w:rsidR="00CF246B" w:rsidRPr="007230F2" w:rsidTr="003143DB">
        <w:tc>
          <w:tcPr>
            <w:tcW w:w="758" w:type="dxa"/>
          </w:tcPr>
          <w:p w:rsidR="00CF246B" w:rsidRDefault="00CF246B" w:rsidP="002D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9" w:type="dxa"/>
          </w:tcPr>
          <w:p w:rsidR="00CF246B" w:rsidRPr="007230F2" w:rsidRDefault="00CF246B" w:rsidP="000A5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Межевых Валерия</w:t>
            </w:r>
          </w:p>
        </w:tc>
        <w:tc>
          <w:tcPr>
            <w:tcW w:w="871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245" w:type="dxa"/>
          </w:tcPr>
          <w:p w:rsidR="00CF246B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3.59.00</w:t>
            </w:r>
          </w:p>
        </w:tc>
        <w:tc>
          <w:tcPr>
            <w:tcW w:w="688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3.19.81</w:t>
            </w:r>
          </w:p>
        </w:tc>
        <w:tc>
          <w:tcPr>
            <w:tcW w:w="716" w:type="dxa"/>
          </w:tcPr>
          <w:p w:rsidR="00CF246B" w:rsidRPr="000F6DC0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810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9" w:type="dxa"/>
          </w:tcPr>
          <w:p w:rsidR="00CF246B" w:rsidRPr="007230F2" w:rsidRDefault="00CF246B" w:rsidP="00944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Немцова Ева</w:t>
            </w:r>
          </w:p>
        </w:tc>
        <w:tc>
          <w:tcPr>
            <w:tcW w:w="87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245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3.36.65</w:t>
            </w:r>
          </w:p>
        </w:tc>
        <w:tc>
          <w:tcPr>
            <w:tcW w:w="688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3.22.74</w:t>
            </w:r>
          </w:p>
        </w:tc>
        <w:tc>
          <w:tcPr>
            <w:tcW w:w="716" w:type="dxa"/>
          </w:tcPr>
          <w:p w:rsidR="00CF246B" w:rsidRPr="000F6DC0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810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3143DB">
        <w:tc>
          <w:tcPr>
            <w:tcW w:w="758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9" w:type="dxa"/>
          </w:tcPr>
          <w:p w:rsidR="00CF246B" w:rsidRPr="007230F2" w:rsidRDefault="00CF246B" w:rsidP="00944857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Бабенко Каролина</w:t>
            </w:r>
          </w:p>
        </w:tc>
        <w:tc>
          <w:tcPr>
            <w:tcW w:w="87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245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3.54.14</w:t>
            </w:r>
          </w:p>
        </w:tc>
        <w:tc>
          <w:tcPr>
            <w:tcW w:w="688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3.33.48</w:t>
            </w:r>
          </w:p>
        </w:tc>
        <w:tc>
          <w:tcPr>
            <w:tcW w:w="716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810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3143DB">
        <w:tc>
          <w:tcPr>
            <w:tcW w:w="758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9" w:type="dxa"/>
          </w:tcPr>
          <w:p w:rsidR="00CF246B" w:rsidRPr="007230F2" w:rsidRDefault="00CF246B" w:rsidP="000A5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Демьянова Вера</w:t>
            </w:r>
          </w:p>
        </w:tc>
        <w:tc>
          <w:tcPr>
            <w:tcW w:w="871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245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4.10.00</w:t>
            </w:r>
          </w:p>
        </w:tc>
        <w:tc>
          <w:tcPr>
            <w:tcW w:w="688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3.52.80</w:t>
            </w:r>
          </w:p>
        </w:tc>
        <w:tc>
          <w:tcPr>
            <w:tcW w:w="716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810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9" w:type="dxa"/>
          </w:tcPr>
          <w:p w:rsidR="00CF246B" w:rsidRPr="007230F2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Арина</w:t>
            </w:r>
          </w:p>
        </w:tc>
        <w:tc>
          <w:tcPr>
            <w:tcW w:w="87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245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4.09.52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4.09.45</w:t>
            </w:r>
          </w:p>
        </w:tc>
        <w:tc>
          <w:tcPr>
            <w:tcW w:w="716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810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8B5822">
        <w:tc>
          <w:tcPr>
            <w:tcW w:w="758" w:type="dxa"/>
          </w:tcPr>
          <w:p w:rsidR="00CF246B" w:rsidRPr="007230F2" w:rsidRDefault="00CF246B" w:rsidP="008B5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CF246B" w:rsidRPr="007230F2" w:rsidRDefault="00CF246B" w:rsidP="008B5822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Капунина Анна</w:t>
            </w:r>
          </w:p>
        </w:tc>
        <w:tc>
          <w:tcPr>
            <w:tcW w:w="871" w:type="dxa"/>
          </w:tcPr>
          <w:p w:rsidR="00CF246B" w:rsidRPr="007230F2" w:rsidRDefault="00CF246B" w:rsidP="008B5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245" w:type="dxa"/>
          </w:tcPr>
          <w:p w:rsidR="00CF246B" w:rsidRPr="007230F2" w:rsidRDefault="00CF246B" w:rsidP="008B5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3.36.65</w:t>
            </w:r>
          </w:p>
        </w:tc>
        <w:tc>
          <w:tcPr>
            <w:tcW w:w="688" w:type="dxa"/>
          </w:tcPr>
          <w:p w:rsidR="00CF246B" w:rsidRPr="007230F2" w:rsidRDefault="00CF246B" w:rsidP="008B5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8B5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3.21.80</w:t>
            </w:r>
          </w:p>
        </w:tc>
        <w:tc>
          <w:tcPr>
            <w:tcW w:w="716" w:type="dxa"/>
          </w:tcPr>
          <w:p w:rsidR="00CF246B" w:rsidRPr="0018783F" w:rsidRDefault="00CF246B" w:rsidP="008B582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83F">
              <w:rPr>
                <w:rFonts w:ascii="Times New Roman" w:hAnsi="Times New Roman"/>
                <w:sz w:val="16"/>
                <w:szCs w:val="16"/>
                <w:lang w:val="en-US"/>
              </w:rPr>
              <w:t>DSQ</w:t>
            </w:r>
          </w:p>
        </w:tc>
        <w:tc>
          <w:tcPr>
            <w:tcW w:w="1810" w:type="dxa"/>
          </w:tcPr>
          <w:p w:rsidR="00CF246B" w:rsidRPr="007230F2" w:rsidRDefault="00CF246B" w:rsidP="008B5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AF61C8">
        <w:tc>
          <w:tcPr>
            <w:tcW w:w="10178" w:type="dxa"/>
            <w:gridSpan w:val="8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Юноши 2004</w:t>
            </w:r>
            <w:r w:rsidRPr="007230F2">
              <w:rPr>
                <w:rFonts w:ascii="Times New Roman" w:hAnsi="Times New Roman"/>
                <w:b/>
              </w:rPr>
              <w:t>-</w:t>
            </w:r>
            <w:smartTag w:uri="urn:schemas-microsoft-com:office:smarttags" w:element="metricconverter">
              <w:smartTagPr>
                <w:attr w:name="ProductID" w:val="01 г"/>
              </w:smartTagPr>
              <w:r w:rsidRPr="007230F2">
                <w:rPr>
                  <w:rFonts w:ascii="Times New Roman" w:hAnsi="Times New Roman"/>
                  <w:b/>
                </w:rPr>
                <w:t>01</w:t>
              </w:r>
              <w:r>
                <w:rPr>
                  <w:rFonts w:ascii="Times New Roman" w:hAnsi="Times New Roman"/>
                  <w:b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</w:rPr>
              <w:t>.р.</w:t>
            </w:r>
          </w:p>
        </w:tc>
      </w:tr>
      <w:tr w:rsidR="00CF246B" w:rsidRPr="007230F2" w:rsidTr="00122534">
        <w:tc>
          <w:tcPr>
            <w:tcW w:w="10178" w:type="dxa"/>
            <w:gridSpan w:val="8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заплыв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2D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9" w:type="dxa"/>
          </w:tcPr>
          <w:p w:rsidR="00CF246B" w:rsidRPr="007230F2" w:rsidRDefault="00CF246B" w:rsidP="002D68D3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Федотов Данил</w:t>
            </w:r>
          </w:p>
        </w:tc>
        <w:tc>
          <w:tcPr>
            <w:tcW w:w="871" w:type="dxa"/>
          </w:tcPr>
          <w:p w:rsidR="00CF246B" w:rsidRPr="007230F2" w:rsidRDefault="00CF246B" w:rsidP="002D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245" w:type="dxa"/>
          </w:tcPr>
          <w:p w:rsidR="00CF246B" w:rsidRPr="007230F2" w:rsidRDefault="00CF246B" w:rsidP="002D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3.00.42</w:t>
            </w:r>
          </w:p>
        </w:tc>
        <w:tc>
          <w:tcPr>
            <w:tcW w:w="688" w:type="dxa"/>
          </w:tcPr>
          <w:p w:rsidR="00CF246B" w:rsidRPr="007230F2" w:rsidRDefault="00CF246B" w:rsidP="002D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 xml:space="preserve">III </w:t>
            </w:r>
          </w:p>
        </w:tc>
        <w:tc>
          <w:tcPr>
            <w:tcW w:w="1121" w:type="dxa"/>
          </w:tcPr>
          <w:p w:rsidR="00CF246B" w:rsidRPr="007230F2" w:rsidRDefault="00CF246B" w:rsidP="002D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2.54.31</w:t>
            </w:r>
          </w:p>
        </w:tc>
        <w:tc>
          <w:tcPr>
            <w:tcW w:w="716" w:type="dxa"/>
          </w:tcPr>
          <w:p w:rsidR="00CF246B" w:rsidRPr="000F6DC0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810" w:type="dxa"/>
          </w:tcPr>
          <w:p w:rsidR="00CF246B" w:rsidRPr="007230F2" w:rsidRDefault="00CF246B" w:rsidP="002D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9" w:type="dxa"/>
          </w:tcPr>
          <w:p w:rsidR="00CF246B" w:rsidRPr="007230F2" w:rsidRDefault="00CF246B" w:rsidP="009448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Вельмякин Иван</w:t>
            </w:r>
          </w:p>
        </w:tc>
        <w:tc>
          <w:tcPr>
            <w:tcW w:w="87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245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2.58.48</w:t>
            </w:r>
          </w:p>
        </w:tc>
        <w:tc>
          <w:tcPr>
            <w:tcW w:w="688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 xml:space="preserve">III </w:t>
            </w:r>
          </w:p>
        </w:tc>
        <w:tc>
          <w:tcPr>
            <w:tcW w:w="112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2.54.40</w:t>
            </w:r>
          </w:p>
        </w:tc>
        <w:tc>
          <w:tcPr>
            <w:tcW w:w="716" w:type="dxa"/>
          </w:tcPr>
          <w:p w:rsidR="00CF246B" w:rsidRPr="000F6DC0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810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9" w:type="dxa"/>
          </w:tcPr>
          <w:p w:rsidR="00CF246B" w:rsidRPr="007230F2" w:rsidRDefault="00CF246B" w:rsidP="00944857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Пыхов Илья</w:t>
            </w:r>
          </w:p>
        </w:tc>
        <w:tc>
          <w:tcPr>
            <w:tcW w:w="87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245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3.03.73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 xml:space="preserve">III </w:t>
            </w:r>
          </w:p>
        </w:tc>
        <w:tc>
          <w:tcPr>
            <w:tcW w:w="112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3.03.60</w:t>
            </w:r>
          </w:p>
        </w:tc>
        <w:tc>
          <w:tcPr>
            <w:tcW w:w="716" w:type="dxa"/>
          </w:tcPr>
          <w:p w:rsidR="00CF246B" w:rsidRPr="000F6DC0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810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9" w:type="dxa"/>
          </w:tcPr>
          <w:p w:rsidR="00CF246B" w:rsidRPr="007230F2" w:rsidRDefault="00CF246B" w:rsidP="000A5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Лытаев Илья</w:t>
            </w:r>
          </w:p>
        </w:tc>
        <w:tc>
          <w:tcPr>
            <w:tcW w:w="871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2001</w:t>
            </w:r>
          </w:p>
        </w:tc>
        <w:tc>
          <w:tcPr>
            <w:tcW w:w="1245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3.32.00</w:t>
            </w:r>
          </w:p>
        </w:tc>
        <w:tc>
          <w:tcPr>
            <w:tcW w:w="688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3.07.09</w:t>
            </w:r>
          </w:p>
        </w:tc>
        <w:tc>
          <w:tcPr>
            <w:tcW w:w="716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810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3143DB">
        <w:tc>
          <w:tcPr>
            <w:tcW w:w="758" w:type="dxa"/>
            <w:shd w:val="clear" w:color="auto" w:fill="FFFFFF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9" w:type="dxa"/>
          </w:tcPr>
          <w:p w:rsidR="00CF246B" w:rsidRPr="007230F2" w:rsidRDefault="00CF246B" w:rsidP="00944857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Ильин Максим</w:t>
            </w:r>
          </w:p>
        </w:tc>
        <w:tc>
          <w:tcPr>
            <w:tcW w:w="87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2002</w:t>
            </w:r>
          </w:p>
        </w:tc>
        <w:tc>
          <w:tcPr>
            <w:tcW w:w="1245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3.21.57</w:t>
            </w:r>
          </w:p>
        </w:tc>
        <w:tc>
          <w:tcPr>
            <w:tcW w:w="688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07AB5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3.20.21</w:t>
            </w:r>
          </w:p>
        </w:tc>
        <w:tc>
          <w:tcPr>
            <w:tcW w:w="716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810" w:type="dxa"/>
          </w:tcPr>
          <w:p w:rsidR="00CF246B" w:rsidRPr="007230F2" w:rsidRDefault="00CF246B" w:rsidP="0094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CF246B" w:rsidRPr="007230F2" w:rsidTr="003143DB">
        <w:tc>
          <w:tcPr>
            <w:tcW w:w="758" w:type="dxa"/>
          </w:tcPr>
          <w:p w:rsidR="00CF246B" w:rsidRPr="007230F2" w:rsidRDefault="00CF246B" w:rsidP="00A11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9" w:type="dxa"/>
          </w:tcPr>
          <w:p w:rsidR="00CF246B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Курков Андрей</w:t>
            </w:r>
          </w:p>
        </w:tc>
        <w:tc>
          <w:tcPr>
            <w:tcW w:w="87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245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3.38.00</w:t>
            </w:r>
          </w:p>
        </w:tc>
        <w:tc>
          <w:tcPr>
            <w:tcW w:w="688" w:type="dxa"/>
          </w:tcPr>
          <w:p w:rsidR="00CF246B" w:rsidRPr="007230F2" w:rsidRDefault="00CF246B" w:rsidP="009F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Pr="007230F2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3.29.57</w:t>
            </w:r>
          </w:p>
        </w:tc>
        <w:tc>
          <w:tcPr>
            <w:tcW w:w="716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516CD">
              <w:rPr>
                <w:rFonts w:ascii="Times New Roman" w:hAnsi="Times New Roman"/>
              </w:rPr>
              <w:t>юн.</w:t>
            </w:r>
          </w:p>
        </w:tc>
        <w:tc>
          <w:tcPr>
            <w:tcW w:w="1810" w:type="dxa"/>
          </w:tcPr>
          <w:p w:rsidR="00CF246B" w:rsidRPr="007230F2" w:rsidRDefault="00CF246B" w:rsidP="001F2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CF246B" w:rsidRPr="007230F2" w:rsidTr="003143DB">
        <w:tc>
          <w:tcPr>
            <w:tcW w:w="758" w:type="dxa"/>
          </w:tcPr>
          <w:p w:rsidR="00CF246B" w:rsidRDefault="00CF246B" w:rsidP="00A11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CF246B" w:rsidRDefault="00CF246B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Абдулханов Артём</w:t>
            </w:r>
          </w:p>
        </w:tc>
        <w:tc>
          <w:tcPr>
            <w:tcW w:w="871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4004</w:t>
            </w:r>
          </w:p>
        </w:tc>
        <w:tc>
          <w:tcPr>
            <w:tcW w:w="1245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3.56.20</w:t>
            </w:r>
          </w:p>
        </w:tc>
        <w:tc>
          <w:tcPr>
            <w:tcW w:w="688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121" w:type="dxa"/>
          </w:tcPr>
          <w:p w:rsidR="00CF246B" w:rsidRDefault="00CF246B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3.42.62</w:t>
            </w:r>
          </w:p>
        </w:tc>
        <w:tc>
          <w:tcPr>
            <w:tcW w:w="716" w:type="dxa"/>
          </w:tcPr>
          <w:p w:rsidR="00CF246B" w:rsidRPr="0018783F" w:rsidRDefault="00CF246B" w:rsidP="000A5B0A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83F">
              <w:rPr>
                <w:rFonts w:ascii="Times New Roman" w:hAnsi="Times New Roman"/>
                <w:sz w:val="16"/>
                <w:szCs w:val="16"/>
                <w:lang w:val="en-US"/>
              </w:rPr>
              <w:t>DSQ</w:t>
            </w:r>
          </w:p>
        </w:tc>
        <w:tc>
          <w:tcPr>
            <w:tcW w:w="1810" w:type="dxa"/>
          </w:tcPr>
          <w:p w:rsidR="00CF246B" w:rsidRPr="007230F2" w:rsidRDefault="00CF246B" w:rsidP="000A5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</w:tbl>
    <w:p w:rsidR="00CF246B" w:rsidRDefault="00CF246B" w:rsidP="000A7DBB">
      <w:pPr>
        <w:tabs>
          <w:tab w:val="left" w:pos="7005"/>
        </w:tabs>
        <w:rPr>
          <w:rFonts w:ascii="Times New Roman" w:hAnsi="Times New Roman"/>
          <w:b/>
        </w:rPr>
      </w:pPr>
      <w:r w:rsidRPr="007230F2">
        <w:rPr>
          <w:rFonts w:ascii="Times New Roman" w:hAnsi="Times New Roman"/>
          <w:b/>
        </w:rPr>
        <w:t xml:space="preserve">                                                                     </w:t>
      </w:r>
      <w:r>
        <w:rPr>
          <w:rFonts w:ascii="Times New Roman" w:hAnsi="Times New Roman"/>
          <w:b/>
        </w:rPr>
        <w:tab/>
      </w:r>
    </w:p>
    <w:p w:rsidR="00CF246B" w:rsidRDefault="00CF246B" w:rsidP="000A7DBB">
      <w:pPr>
        <w:tabs>
          <w:tab w:val="left" w:pos="7005"/>
        </w:tabs>
        <w:rPr>
          <w:rFonts w:ascii="Times New Roman" w:hAnsi="Times New Roman"/>
          <w:b/>
        </w:rPr>
      </w:pPr>
    </w:p>
    <w:p w:rsidR="00CF246B" w:rsidRDefault="00CF246B" w:rsidP="00583651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ab/>
      </w:r>
      <w:r w:rsidRPr="007230F2">
        <w:rPr>
          <w:rFonts w:ascii="Times New Roman" w:hAnsi="Times New Roman"/>
        </w:rPr>
        <w:t>Главный судья _______________  Ганзюк В.В.</w:t>
      </w:r>
    </w:p>
    <w:p w:rsidR="00CF246B" w:rsidRPr="00653059" w:rsidRDefault="00CF246B" w:rsidP="00583651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</w:p>
    <w:p w:rsidR="00CF246B" w:rsidRDefault="00CF246B" w:rsidP="00583651">
      <w:pPr>
        <w:spacing w:after="0" w:line="240" w:lineRule="atLeast"/>
        <w:jc w:val="right"/>
        <w:rPr>
          <w:rFonts w:ascii="Times New Roman" w:hAnsi="Times New Roman"/>
        </w:rPr>
      </w:pPr>
    </w:p>
    <w:p w:rsidR="00CF246B" w:rsidRDefault="00CF246B" w:rsidP="00583651">
      <w:pPr>
        <w:spacing w:after="0" w:line="240" w:lineRule="atLeast"/>
        <w:jc w:val="right"/>
        <w:rPr>
          <w:rFonts w:ascii="Times New Roman" w:hAnsi="Times New Roman"/>
        </w:rPr>
      </w:pPr>
      <w:r w:rsidRPr="007230F2">
        <w:rPr>
          <w:rFonts w:ascii="Times New Roman" w:hAnsi="Times New Roman"/>
        </w:rPr>
        <w:t>Секретарь _______________  Фроленко И.В</w:t>
      </w:r>
    </w:p>
    <w:p w:rsidR="00CF246B" w:rsidRDefault="00CF246B" w:rsidP="00583651">
      <w:pPr>
        <w:tabs>
          <w:tab w:val="left" w:pos="6720"/>
        </w:tabs>
        <w:rPr>
          <w:rFonts w:ascii="Times New Roman" w:hAnsi="Times New Roman"/>
          <w:b/>
        </w:rPr>
      </w:pPr>
    </w:p>
    <w:p w:rsidR="00CF246B" w:rsidRDefault="00CF246B" w:rsidP="004C17CC">
      <w:pPr>
        <w:rPr>
          <w:rFonts w:ascii="Times New Roman" w:hAnsi="Times New Roman"/>
          <w:b/>
        </w:rPr>
      </w:pPr>
    </w:p>
    <w:p w:rsidR="00CF246B" w:rsidRDefault="00CF246B" w:rsidP="004C17CC">
      <w:pPr>
        <w:rPr>
          <w:rFonts w:ascii="Times New Roman" w:hAnsi="Times New Roman"/>
          <w:b/>
        </w:rPr>
      </w:pPr>
    </w:p>
    <w:p w:rsidR="00CF246B" w:rsidRDefault="00CF246B" w:rsidP="004C17CC">
      <w:pPr>
        <w:rPr>
          <w:rFonts w:ascii="Times New Roman" w:hAnsi="Times New Roman"/>
          <w:b/>
        </w:rPr>
      </w:pPr>
    </w:p>
    <w:p w:rsidR="00CF246B" w:rsidRDefault="00CF246B" w:rsidP="004C17CC">
      <w:pPr>
        <w:rPr>
          <w:rFonts w:ascii="Times New Roman" w:hAnsi="Times New Roman"/>
          <w:b/>
        </w:rPr>
      </w:pPr>
    </w:p>
    <w:p w:rsidR="00CF246B" w:rsidRDefault="00CF246B" w:rsidP="004C17CC">
      <w:pPr>
        <w:rPr>
          <w:rFonts w:ascii="Times New Roman" w:hAnsi="Times New Roman"/>
          <w:b/>
        </w:rPr>
      </w:pPr>
    </w:p>
    <w:p w:rsidR="00CF246B" w:rsidRDefault="00CF246B" w:rsidP="004C17CC">
      <w:pPr>
        <w:rPr>
          <w:rFonts w:ascii="Times New Roman" w:hAnsi="Times New Roman"/>
          <w:b/>
        </w:rPr>
      </w:pPr>
    </w:p>
    <w:p w:rsidR="00CF246B" w:rsidRDefault="00CF246B" w:rsidP="004C17CC">
      <w:pPr>
        <w:rPr>
          <w:rFonts w:ascii="Times New Roman" w:hAnsi="Times New Roman"/>
          <w:b/>
        </w:rPr>
      </w:pPr>
    </w:p>
    <w:p w:rsidR="00CF246B" w:rsidRDefault="00CF246B" w:rsidP="004C17CC">
      <w:pPr>
        <w:rPr>
          <w:rFonts w:ascii="Times New Roman" w:hAnsi="Times New Roman"/>
          <w:b/>
        </w:rPr>
      </w:pPr>
    </w:p>
    <w:p w:rsidR="00CF246B" w:rsidRDefault="00CF246B" w:rsidP="004C17CC">
      <w:pPr>
        <w:rPr>
          <w:rFonts w:ascii="Times New Roman" w:hAnsi="Times New Roman"/>
          <w:b/>
        </w:rPr>
      </w:pPr>
    </w:p>
    <w:p w:rsidR="00CF246B" w:rsidRPr="004C17CC" w:rsidRDefault="00CF246B" w:rsidP="004C17CC">
      <w:pPr>
        <w:rPr>
          <w:rFonts w:ascii="Times New Roman" w:hAnsi="Times New Roman"/>
          <w:b/>
        </w:rPr>
      </w:pPr>
    </w:p>
    <w:p w:rsidR="00CF246B" w:rsidRPr="009C1C09" w:rsidRDefault="00CF246B" w:rsidP="00FF04C5">
      <w:pPr>
        <w:spacing w:line="240" w:lineRule="auto"/>
        <w:jc w:val="center"/>
        <w:rPr>
          <w:rFonts w:ascii="Times New Roman" w:hAnsi="Times New Roman"/>
          <w:b/>
        </w:rPr>
      </w:pPr>
      <w:r w:rsidRPr="009C1C09">
        <w:rPr>
          <w:rFonts w:ascii="Times New Roman" w:hAnsi="Times New Roman"/>
          <w:b/>
        </w:rPr>
        <w:t>Смешанная эстафета 4х50 в/ст.</w:t>
      </w:r>
    </w:p>
    <w:p w:rsidR="00CF246B" w:rsidRPr="009C1C09" w:rsidRDefault="00CF246B" w:rsidP="004C17CC">
      <w:pPr>
        <w:spacing w:line="240" w:lineRule="auto"/>
        <w:jc w:val="center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01 г"/>
        </w:smartTagPr>
        <w:r w:rsidRPr="009C1C09">
          <w:rPr>
            <w:rFonts w:ascii="Times New Roman" w:hAnsi="Times New Roman"/>
            <w:b/>
          </w:rPr>
          <w:t>2007 г</w:t>
        </w:r>
      </w:smartTag>
      <w:r w:rsidRPr="009C1C09">
        <w:rPr>
          <w:rFonts w:ascii="Times New Roman" w:hAnsi="Times New Roman"/>
          <w:b/>
        </w:rPr>
        <w:t>.р. и моложе</w:t>
      </w:r>
    </w:p>
    <w:p w:rsidR="00CF246B" w:rsidRPr="003839DB" w:rsidRDefault="00CF246B" w:rsidP="009C1C09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Жемчужина 2: Гончар</w:t>
      </w:r>
      <w:r w:rsidRPr="003839DB">
        <w:rPr>
          <w:rFonts w:ascii="Times New Roman" w:hAnsi="Times New Roman"/>
        </w:rPr>
        <w:t>, Стальнов, Куркова, Чистова</w:t>
      </w:r>
      <w:r>
        <w:rPr>
          <w:rFonts w:ascii="Times New Roman" w:hAnsi="Times New Roman"/>
        </w:rPr>
        <w:t xml:space="preserve">                3.31.39</w:t>
      </w:r>
    </w:p>
    <w:p w:rsidR="00CF246B" w:rsidRPr="003839DB" w:rsidRDefault="00CF246B" w:rsidP="009C1C09">
      <w:pPr>
        <w:spacing w:after="0" w:line="240" w:lineRule="atLeast"/>
        <w:rPr>
          <w:rFonts w:ascii="Times New Roman" w:hAnsi="Times New Roman"/>
        </w:rPr>
      </w:pPr>
      <w:r w:rsidRPr="003839DB">
        <w:rPr>
          <w:rFonts w:ascii="Times New Roman" w:hAnsi="Times New Roman"/>
        </w:rPr>
        <w:t xml:space="preserve">Лама 1:            </w:t>
      </w:r>
      <w:r>
        <w:rPr>
          <w:rFonts w:ascii="Times New Roman" w:hAnsi="Times New Roman"/>
        </w:rPr>
        <w:t xml:space="preserve"> </w:t>
      </w:r>
      <w:r w:rsidRPr="003839DB">
        <w:rPr>
          <w:rFonts w:ascii="Times New Roman" w:hAnsi="Times New Roman"/>
        </w:rPr>
        <w:t xml:space="preserve">Власова, Данилова, Близнец, Арефьев     </w:t>
      </w:r>
      <w:r>
        <w:rPr>
          <w:rFonts w:ascii="Times New Roman" w:hAnsi="Times New Roman"/>
        </w:rPr>
        <w:t xml:space="preserve">        2.41.41     1 место</w:t>
      </w:r>
    </w:p>
    <w:p w:rsidR="00CF246B" w:rsidRPr="003839DB" w:rsidRDefault="00CF246B" w:rsidP="009C1C09">
      <w:pPr>
        <w:spacing w:after="0" w:line="240" w:lineRule="atLeast"/>
        <w:rPr>
          <w:rFonts w:ascii="Times New Roman" w:hAnsi="Times New Roman"/>
        </w:rPr>
      </w:pPr>
      <w:r w:rsidRPr="003839DB">
        <w:rPr>
          <w:rFonts w:ascii="Times New Roman" w:hAnsi="Times New Roman"/>
        </w:rPr>
        <w:t>Жемчужина 1:</w:t>
      </w:r>
      <w:r>
        <w:rPr>
          <w:rFonts w:ascii="Times New Roman" w:hAnsi="Times New Roman"/>
        </w:rPr>
        <w:t xml:space="preserve"> Баранова, Пушкарёва, Праслов</w:t>
      </w:r>
      <w:r w:rsidRPr="003839DB">
        <w:rPr>
          <w:rFonts w:ascii="Times New Roman" w:hAnsi="Times New Roman"/>
        </w:rPr>
        <w:t>, Катаев</w:t>
      </w:r>
      <w:r>
        <w:rPr>
          <w:rFonts w:ascii="Times New Roman" w:hAnsi="Times New Roman"/>
        </w:rPr>
        <w:t xml:space="preserve">            3.09.61     2 место</w:t>
      </w:r>
    </w:p>
    <w:p w:rsidR="00CF246B" w:rsidRPr="003839DB" w:rsidRDefault="00CF246B" w:rsidP="009C1C09">
      <w:pPr>
        <w:spacing w:after="0" w:line="240" w:lineRule="atLeast"/>
        <w:rPr>
          <w:rFonts w:ascii="Times New Roman" w:hAnsi="Times New Roman"/>
        </w:rPr>
      </w:pPr>
      <w:r w:rsidRPr="003839DB">
        <w:rPr>
          <w:rFonts w:ascii="Times New Roman" w:hAnsi="Times New Roman"/>
        </w:rPr>
        <w:t xml:space="preserve">Лама 2:             Теленков, </w:t>
      </w:r>
      <w:r>
        <w:rPr>
          <w:rFonts w:ascii="Times New Roman" w:hAnsi="Times New Roman"/>
        </w:rPr>
        <w:t xml:space="preserve">Виноградов, </w:t>
      </w:r>
      <w:r w:rsidRPr="003839DB">
        <w:rPr>
          <w:rFonts w:ascii="Times New Roman" w:hAnsi="Times New Roman"/>
        </w:rPr>
        <w:t>Рэбуляк, Бар</w:t>
      </w:r>
      <w:r>
        <w:rPr>
          <w:rFonts w:ascii="Times New Roman" w:hAnsi="Times New Roman"/>
        </w:rPr>
        <w:t>дачёва,    3.13.46</w:t>
      </w:r>
      <w:r w:rsidRPr="003839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3 место</w:t>
      </w:r>
      <w:r w:rsidRPr="003839DB">
        <w:rPr>
          <w:rFonts w:ascii="Times New Roman" w:hAnsi="Times New Roman"/>
        </w:rPr>
        <w:t xml:space="preserve">  </w:t>
      </w:r>
    </w:p>
    <w:p w:rsidR="00CF246B" w:rsidRDefault="00CF246B" w:rsidP="003839DB">
      <w:pPr>
        <w:spacing w:line="240" w:lineRule="auto"/>
        <w:jc w:val="center"/>
        <w:rPr>
          <w:rFonts w:ascii="Times New Roman" w:hAnsi="Times New Roman"/>
        </w:rPr>
      </w:pPr>
    </w:p>
    <w:p w:rsidR="00CF246B" w:rsidRPr="003839DB" w:rsidRDefault="00CF246B" w:rsidP="003839DB">
      <w:pPr>
        <w:spacing w:line="240" w:lineRule="auto"/>
        <w:jc w:val="center"/>
        <w:rPr>
          <w:rFonts w:ascii="Times New Roman" w:hAnsi="Times New Roman"/>
          <w:b/>
        </w:rPr>
      </w:pPr>
      <w:r w:rsidRPr="003839DB">
        <w:rPr>
          <w:rFonts w:ascii="Times New Roman" w:hAnsi="Times New Roman"/>
          <w:b/>
        </w:rPr>
        <w:t>2004-</w:t>
      </w:r>
      <w:smartTag w:uri="urn:schemas-microsoft-com:office:smarttags" w:element="metricconverter">
        <w:smartTagPr>
          <w:attr w:name="ProductID" w:val="01 г"/>
        </w:smartTagPr>
        <w:r w:rsidRPr="003839DB">
          <w:rPr>
            <w:rFonts w:ascii="Times New Roman" w:hAnsi="Times New Roman"/>
            <w:b/>
          </w:rPr>
          <w:t>01 г</w:t>
        </w:r>
      </w:smartTag>
      <w:r w:rsidRPr="003839DB">
        <w:rPr>
          <w:rFonts w:ascii="Times New Roman" w:hAnsi="Times New Roman"/>
          <w:b/>
        </w:rPr>
        <w:t>.р.</w:t>
      </w:r>
    </w:p>
    <w:p w:rsidR="00CF246B" w:rsidRDefault="00CF246B" w:rsidP="00653059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Жемчужина 2: Лытаев Ж, Журавлёв, Демьянова, Межевых   2.35.21     </w:t>
      </w:r>
    </w:p>
    <w:p w:rsidR="00CF246B" w:rsidRDefault="00CF246B" w:rsidP="00653059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Лама 1:              Федотов, Вельмякин, Сигаркина, Капунина.  2.15.50     1 место</w:t>
      </w:r>
    </w:p>
    <w:p w:rsidR="00CF246B" w:rsidRDefault="00CF246B" w:rsidP="00653059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Жемчужина 1:  Лутаев И, Курков, Бугрова, Немцова.             2.28.71      3 место</w:t>
      </w:r>
    </w:p>
    <w:p w:rsidR="00CF246B" w:rsidRPr="007230F2" w:rsidRDefault="00CF246B" w:rsidP="00653059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Лама 2:              Пыхов, Ильин, Крылова, Бабенко.                   2.27.36     2 место</w:t>
      </w:r>
    </w:p>
    <w:p w:rsidR="00CF246B" w:rsidRDefault="00CF246B" w:rsidP="005A61A4">
      <w:pPr>
        <w:spacing w:line="240" w:lineRule="auto"/>
        <w:rPr>
          <w:rFonts w:ascii="Times New Roman" w:hAnsi="Times New Roman"/>
        </w:rPr>
      </w:pPr>
    </w:p>
    <w:p w:rsidR="00CF246B" w:rsidRPr="007230F2" w:rsidRDefault="00CF246B" w:rsidP="005A61A4">
      <w:pPr>
        <w:spacing w:line="240" w:lineRule="auto"/>
        <w:rPr>
          <w:rFonts w:ascii="Times New Roman" w:hAnsi="Times New Roman"/>
        </w:rPr>
      </w:pPr>
    </w:p>
    <w:p w:rsidR="00CF246B" w:rsidRDefault="00CF246B" w:rsidP="00653059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  <w:r w:rsidRPr="007230F2">
        <w:rPr>
          <w:rFonts w:ascii="Times New Roman" w:hAnsi="Times New Roman"/>
        </w:rPr>
        <w:t>Главный судья _______________  Ганзюк В.В.</w:t>
      </w:r>
    </w:p>
    <w:p w:rsidR="00CF246B" w:rsidRPr="00653059" w:rsidRDefault="00CF246B" w:rsidP="00653059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</w:p>
    <w:p w:rsidR="00CF246B" w:rsidRDefault="00CF246B" w:rsidP="00653059">
      <w:pPr>
        <w:spacing w:after="0" w:line="240" w:lineRule="atLeast"/>
        <w:jc w:val="right"/>
        <w:rPr>
          <w:rFonts w:ascii="Times New Roman" w:hAnsi="Times New Roman"/>
        </w:rPr>
      </w:pPr>
    </w:p>
    <w:p w:rsidR="00CF246B" w:rsidRDefault="00CF246B" w:rsidP="00653059">
      <w:pPr>
        <w:spacing w:after="0" w:line="240" w:lineRule="atLeast"/>
        <w:jc w:val="right"/>
        <w:rPr>
          <w:rFonts w:ascii="Times New Roman" w:hAnsi="Times New Roman"/>
        </w:rPr>
      </w:pPr>
      <w:r w:rsidRPr="007230F2">
        <w:rPr>
          <w:rFonts w:ascii="Times New Roman" w:hAnsi="Times New Roman"/>
        </w:rPr>
        <w:t>Секретарь _______________  Фроленко И.В</w:t>
      </w:r>
    </w:p>
    <w:p w:rsidR="00CF246B" w:rsidRPr="007230F2" w:rsidRDefault="00CF246B" w:rsidP="000B3505">
      <w:pPr>
        <w:jc w:val="center"/>
        <w:rPr>
          <w:rFonts w:ascii="Times New Roman" w:hAnsi="Times New Roman"/>
          <w:b/>
        </w:rPr>
      </w:pPr>
    </w:p>
    <w:sectPr w:rsidR="00CF246B" w:rsidRPr="007230F2" w:rsidSect="00E77E31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505"/>
    <w:rsid w:val="00010EC7"/>
    <w:rsid w:val="0002297C"/>
    <w:rsid w:val="000368E0"/>
    <w:rsid w:val="00044C36"/>
    <w:rsid w:val="00062DB1"/>
    <w:rsid w:val="000A5B0A"/>
    <w:rsid w:val="000A7DBB"/>
    <w:rsid w:val="000B3505"/>
    <w:rsid w:val="000D0B54"/>
    <w:rsid w:val="000D79B7"/>
    <w:rsid w:val="000F6DC0"/>
    <w:rsid w:val="00104DFA"/>
    <w:rsid w:val="00106224"/>
    <w:rsid w:val="00114A77"/>
    <w:rsid w:val="00122534"/>
    <w:rsid w:val="00141EBC"/>
    <w:rsid w:val="001455BF"/>
    <w:rsid w:val="00154CC9"/>
    <w:rsid w:val="00173B35"/>
    <w:rsid w:val="001742BD"/>
    <w:rsid w:val="0018783F"/>
    <w:rsid w:val="001F2AA4"/>
    <w:rsid w:val="001F434B"/>
    <w:rsid w:val="001F71A3"/>
    <w:rsid w:val="0020063B"/>
    <w:rsid w:val="002045E5"/>
    <w:rsid w:val="0024127A"/>
    <w:rsid w:val="00261C64"/>
    <w:rsid w:val="00291E5E"/>
    <w:rsid w:val="00295E7F"/>
    <w:rsid w:val="00296D33"/>
    <w:rsid w:val="002B7FCE"/>
    <w:rsid w:val="002D68D3"/>
    <w:rsid w:val="002E5FF8"/>
    <w:rsid w:val="002F2D19"/>
    <w:rsid w:val="002F2F6D"/>
    <w:rsid w:val="00307AB5"/>
    <w:rsid w:val="0031234B"/>
    <w:rsid w:val="003143DB"/>
    <w:rsid w:val="00327680"/>
    <w:rsid w:val="00327781"/>
    <w:rsid w:val="00334663"/>
    <w:rsid w:val="0033589D"/>
    <w:rsid w:val="0034593A"/>
    <w:rsid w:val="00364554"/>
    <w:rsid w:val="003839DB"/>
    <w:rsid w:val="00387EA6"/>
    <w:rsid w:val="00395C9E"/>
    <w:rsid w:val="00396606"/>
    <w:rsid w:val="003A47EC"/>
    <w:rsid w:val="003C69FA"/>
    <w:rsid w:val="003D0DA5"/>
    <w:rsid w:val="003D317D"/>
    <w:rsid w:val="003D4ACC"/>
    <w:rsid w:val="003E5DC5"/>
    <w:rsid w:val="003F2596"/>
    <w:rsid w:val="003F4D08"/>
    <w:rsid w:val="00444376"/>
    <w:rsid w:val="0045647C"/>
    <w:rsid w:val="004C17CC"/>
    <w:rsid w:val="004E2C0B"/>
    <w:rsid w:val="00541953"/>
    <w:rsid w:val="00564529"/>
    <w:rsid w:val="005831D9"/>
    <w:rsid w:val="00583651"/>
    <w:rsid w:val="00584C68"/>
    <w:rsid w:val="00590146"/>
    <w:rsid w:val="0059157F"/>
    <w:rsid w:val="00591E83"/>
    <w:rsid w:val="00595B8D"/>
    <w:rsid w:val="005A01FB"/>
    <w:rsid w:val="005A2B8B"/>
    <w:rsid w:val="005A61A4"/>
    <w:rsid w:val="005C6935"/>
    <w:rsid w:val="006227B4"/>
    <w:rsid w:val="0063351C"/>
    <w:rsid w:val="00641543"/>
    <w:rsid w:val="00653059"/>
    <w:rsid w:val="00657098"/>
    <w:rsid w:val="006C15E7"/>
    <w:rsid w:val="00705330"/>
    <w:rsid w:val="007119B2"/>
    <w:rsid w:val="00711ADE"/>
    <w:rsid w:val="0071376D"/>
    <w:rsid w:val="007230F2"/>
    <w:rsid w:val="00732998"/>
    <w:rsid w:val="00740615"/>
    <w:rsid w:val="0074091A"/>
    <w:rsid w:val="00742B2C"/>
    <w:rsid w:val="00775D7C"/>
    <w:rsid w:val="00782CCA"/>
    <w:rsid w:val="0079352E"/>
    <w:rsid w:val="007C1E1D"/>
    <w:rsid w:val="008237E1"/>
    <w:rsid w:val="00823EC0"/>
    <w:rsid w:val="00825B4A"/>
    <w:rsid w:val="008261CA"/>
    <w:rsid w:val="00831D21"/>
    <w:rsid w:val="00835326"/>
    <w:rsid w:val="00845EEC"/>
    <w:rsid w:val="0085530B"/>
    <w:rsid w:val="00864438"/>
    <w:rsid w:val="00867357"/>
    <w:rsid w:val="0088039E"/>
    <w:rsid w:val="00887BD0"/>
    <w:rsid w:val="008B5822"/>
    <w:rsid w:val="008B6714"/>
    <w:rsid w:val="008D632C"/>
    <w:rsid w:val="008E116D"/>
    <w:rsid w:val="008E4A69"/>
    <w:rsid w:val="008F396A"/>
    <w:rsid w:val="00915930"/>
    <w:rsid w:val="00935F29"/>
    <w:rsid w:val="00944857"/>
    <w:rsid w:val="009520F8"/>
    <w:rsid w:val="00977ECB"/>
    <w:rsid w:val="00981A9F"/>
    <w:rsid w:val="009962E4"/>
    <w:rsid w:val="009A25B5"/>
    <w:rsid w:val="009B77F1"/>
    <w:rsid w:val="009C1C09"/>
    <w:rsid w:val="009E0920"/>
    <w:rsid w:val="009E7D66"/>
    <w:rsid w:val="009F357D"/>
    <w:rsid w:val="009F44D2"/>
    <w:rsid w:val="00A0004E"/>
    <w:rsid w:val="00A0533B"/>
    <w:rsid w:val="00A11D12"/>
    <w:rsid w:val="00A32EAA"/>
    <w:rsid w:val="00AA78BD"/>
    <w:rsid w:val="00AB2BF7"/>
    <w:rsid w:val="00AB5D5F"/>
    <w:rsid w:val="00AC3EA3"/>
    <w:rsid w:val="00AD0D05"/>
    <w:rsid w:val="00AD33BD"/>
    <w:rsid w:val="00AD5CD3"/>
    <w:rsid w:val="00AE4FFE"/>
    <w:rsid w:val="00AF19FE"/>
    <w:rsid w:val="00AF61C8"/>
    <w:rsid w:val="00B45E56"/>
    <w:rsid w:val="00B516CD"/>
    <w:rsid w:val="00B73AB9"/>
    <w:rsid w:val="00B86C01"/>
    <w:rsid w:val="00B902EE"/>
    <w:rsid w:val="00BB219B"/>
    <w:rsid w:val="00BB7604"/>
    <w:rsid w:val="00C606D0"/>
    <w:rsid w:val="00C7544A"/>
    <w:rsid w:val="00C75987"/>
    <w:rsid w:val="00C947CA"/>
    <w:rsid w:val="00C97269"/>
    <w:rsid w:val="00CD5735"/>
    <w:rsid w:val="00CF246B"/>
    <w:rsid w:val="00D20354"/>
    <w:rsid w:val="00D771E5"/>
    <w:rsid w:val="00DA15A6"/>
    <w:rsid w:val="00DA3A30"/>
    <w:rsid w:val="00DB67FB"/>
    <w:rsid w:val="00DE0FC4"/>
    <w:rsid w:val="00E028D8"/>
    <w:rsid w:val="00E032F0"/>
    <w:rsid w:val="00E25C58"/>
    <w:rsid w:val="00E418AC"/>
    <w:rsid w:val="00E46F64"/>
    <w:rsid w:val="00E71B9D"/>
    <w:rsid w:val="00E77B46"/>
    <w:rsid w:val="00E77E31"/>
    <w:rsid w:val="00E8277F"/>
    <w:rsid w:val="00EA1FF9"/>
    <w:rsid w:val="00EA2AB0"/>
    <w:rsid w:val="00EB2D15"/>
    <w:rsid w:val="00EC5D17"/>
    <w:rsid w:val="00F0058D"/>
    <w:rsid w:val="00F07CDB"/>
    <w:rsid w:val="00F1229D"/>
    <w:rsid w:val="00F1649B"/>
    <w:rsid w:val="00F349DC"/>
    <w:rsid w:val="00F3621D"/>
    <w:rsid w:val="00F44DB1"/>
    <w:rsid w:val="00F6739B"/>
    <w:rsid w:val="00F739CF"/>
    <w:rsid w:val="00F849DA"/>
    <w:rsid w:val="00F92BB4"/>
    <w:rsid w:val="00F966C8"/>
    <w:rsid w:val="00FE3AE0"/>
    <w:rsid w:val="00FF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35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1436</TotalTime>
  <Pages>3</Pages>
  <Words>818</Words>
  <Characters>4668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2019-03-26T08:56:00Z</cp:lastPrinted>
  <dcterms:created xsi:type="dcterms:W3CDTF">2018-11-22T07:33:00Z</dcterms:created>
  <dcterms:modified xsi:type="dcterms:W3CDTF">2019-03-26T12:23:00Z</dcterms:modified>
</cp:coreProperties>
</file>