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3E" w:rsidRDefault="000B033E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7.15pt;margin-top:-19.5pt;width:336.05pt;height:8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" stroked="f">
            <v:textbox>
              <w:txbxContent>
                <w:p w:rsidR="000B033E" w:rsidRPr="00B020E4" w:rsidRDefault="000B033E" w:rsidP="00B020E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              ИТОГ</w:t>
                  </w:r>
                  <w:r w:rsidRPr="00B020E4">
                    <w:rPr>
                      <w:rFonts w:ascii="Times New Roman" w:hAnsi="Times New Roman"/>
                      <w:b/>
                      <w:sz w:val="32"/>
                    </w:rPr>
                    <w:t>ОВЫЙ ПРОТОКОЛ</w:t>
                  </w:r>
                </w:p>
                <w:p w:rsidR="000B033E" w:rsidRPr="00B020E4" w:rsidRDefault="000B033E" w:rsidP="00B020E4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</w:t>
                  </w:r>
                  <w:r w:rsidRPr="00B020E4">
                    <w:rPr>
                      <w:rFonts w:ascii="Times New Roman" w:hAnsi="Times New Roman"/>
                      <w:b/>
                      <w:sz w:val="24"/>
                    </w:rPr>
                    <w:t>тоговых соревнований секций «Спортивного плавания» и «Обучение плаванию» МУ «Дворец спорта ”Лама”» и ФОК «Жемчужина»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7.25pt;margin-top:-19.45pt;width:115.6pt;height:9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" stroked="f">
            <v:textbox>
              <w:txbxContent>
                <w:p w:rsidR="000B033E" w:rsidRPr="00BB2D39" w:rsidRDefault="000B033E">
                  <w:r w:rsidRPr="00C902D0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style="width:107.25pt;height:1in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0B033E" w:rsidRDefault="000B033E">
      <w:pPr>
        <w:rPr>
          <w:noProof/>
          <w:lang w:val="en-US" w:eastAsia="ru-RU"/>
        </w:rPr>
      </w:pPr>
    </w:p>
    <w:p w:rsidR="000B033E" w:rsidRDefault="000B033E">
      <w:pPr>
        <w:rPr>
          <w:noProof/>
          <w:lang w:val="en-US" w:eastAsia="ru-RU"/>
        </w:rPr>
      </w:pPr>
    </w:p>
    <w:p w:rsidR="000B033E" w:rsidRDefault="000B033E" w:rsidP="00972826"/>
    <w:p w:rsidR="000B033E" w:rsidRPr="00F40A9E" w:rsidRDefault="000B033E" w:rsidP="00B020E4">
      <w:pPr>
        <w:ind w:left="4248"/>
        <w:rPr>
          <w:rFonts w:ascii="Times New Roman" w:hAnsi="Times New Roman"/>
          <w:b/>
          <w:i/>
          <w:sz w:val="32"/>
          <w:szCs w:val="32"/>
          <w:u w:val="single"/>
        </w:rPr>
      </w:pPr>
      <w:r w:rsidRPr="00F40A9E">
        <w:rPr>
          <w:rFonts w:ascii="Times New Roman" w:hAnsi="Times New Roman"/>
          <w:b/>
          <w:i/>
          <w:sz w:val="32"/>
          <w:szCs w:val="32"/>
          <w:u w:val="single"/>
        </w:rPr>
        <w:t>25м батт.</w:t>
      </w:r>
    </w:p>
    <w:p w:rsidR="000B033E" w:rsidRPr="00B020E4" w:rsidRDefault="000B033E"/>
    <w:tbl>
      <w:tblPr>
        <w:tblpPr w:leftFromText="180" w:rightFromText="180" w:vertAnchor="text" w:horzAnchor="margin" w:tblpXSpec="center" w:tblpY="-44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816"/>
        <w:gridCol w:w="1278"/>
        <w:gridCol w:w="1303"/>
        <w:gridCol w:w="1440"/>
        <w:gridCol w:w="1080"/>
        <w:gridCol w:w="1893"/>
      </w:tblGrid>
      <w:tr w:rsidR="000B033E" w:rsidRPr="00C81F83" w:rsidTr="00F40A9E">
        <w:trPr>
          <w:trHeight w:val="273"/>
        </w:trPr>
        <w:tc>
          <w:tcPr>
            <w:tcW w:w="831" w:type="dxa"/>
          </w:tcPr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16" w:type="dxa"/>
          </w:tcPr>
          <w:p w:rsidR="000B033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78" w:type="dxa"/>
          </w:tcPr>
          <w:p w:rsidR="000B033E" w:rsidRDefault="000B033E" w:rsidP="00F40A9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  <w:p w:rsidR="000B033E" w:rsidRPr="00F40A9E" w:rsidRDefault="000B033E" w:rsidP="00F40A9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303" w:type="dxa"/>
          </w:tcPr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</w:tcPr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  <w:tc>
          <w:tcPr>
            <w:tcW w:w="1080" w:type="dxa"/>
          </w:tcPr>
          <w:p w:rsidR="000B033E" w:rsidRPr="00F40A9E" w:rsidRDefault="000B033E" w:rsidP="00F40A9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893" w:type="dxa"/>
          </w:tcPr>
          <w:p w:rsidR="000B033E" w:rsidRPr="00F40A9E" w:rsidRDefault="000B033E" w:rsidP="00F40A9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25.50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21.86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Чистова Алиса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29.15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27.99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Бородачёва Полина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38.94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28.99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Развалова Ирина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46.65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36.16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Наслузова Виктория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40.96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36.19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C81F83" w:rsidRDefault="000B033E" w:rsidP="00C81F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C81F83" w:rsidRDefault="000B033E" w:rsidP="00C81F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033E" w:rsidRPr="00C81F83" w:rsidRDefault="000B033E" w:rsidP="00FA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B033E" w:rsidRPr="00C81F83" w:rsidRDefault="000B033E" w:rsidP="00C81F83">
            <w:pPr>
              <w:rPr>
                <w:sz w:val="20"/>
                <w:szCs w:val="20"/>
              </w:rPr>
            </w:pP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Куландин Тимур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26.58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Еськов Алексей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35.19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Виноградов Даниил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28.81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35.34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28.84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Гончар Дамир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31.89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Лобов Егор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37.40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30.61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98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Скуба Глеб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31.18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37.56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36.24</w:t>
            </w: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Мотовилов Вячеслав</w:t>
            </w:r>
          </w:p>
        </w:tc>
        <w:tc>
          <w:tcPr>
            <w:tcW w:w="1278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41.06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B033E" w:rsidRPr="00F40A9E" w:rsidRDefault="000B033E" w:rsidP="00C81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0A9E">
        <w:trPr>
          <w:trHeight w:val="400"/>
        </w:trPr>
        <w:tc>
          <w:tcPr>
            <w:tcW w:w="831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B033E" w:rsidRPr="001F2480" w:rsidRDefault="000B033E" w:rsidP="001F2480">
      <w:pPr>
        <w:rPr>
          <w:sz w:val="28"/>
          <w:szCs w:val="28"/>
        </w:rPr>
      </w:pPr>
    </w:p>
    <w:p w:rsidR="000B033E" w:rsidRDefault="000B033E" w:rsidP="001F2480">
      <w:pPr>
        <w:jc w:val="center"/>
        <w:rPr>
          <w:b/>
          <w:i/>
          <w:sz w:val="32"/>
          <w:szCs w:val="32"/>
          <w:u w:val="single"/>
        </w:rPr>
      </w:pPr>
    </w:p>
    <w:p w:rsidR="000B033E" w:rsidRDefault="000B033E" w:rsidP="001F2480">
      <w:pPr>
        <w:jc w:val="center"/>
        <w:rPr>
          <w:b/>
          <w:i/>
          <w:sz w:val="32"/>
          <w:szCs w:val="32"/>
          <w:u w:val="single"/>
        </w:rPr>
      </w:pPr>
    </w:p>
    <w:p w:rsidR="000B033E" w:rsidRDefault="000B033E" w:rsidP="001F2480">
      <w:pPr>
        <w:jc w:val="center"/>
        <w:rPr>
          <w:b/>
          <w:i/>
          <w:sz w:val="32"/>
          <w:szCs w:val="32"/>
          <w:u w:val="single"/>
        </w:rPr>
      </w:pPr>
    </w:p>
    <w:p w:rsidR="000B033E" w:rsidRDefault="000B033E" w:rsidP="001F2480">
      <w:pPr>
        <w:jc w:val="center"/>
        <w:rPr>
          <w:b/>
          <w:i/>
          <w:sz w:val="32"/>
          <w:szCs w:val="32"/>
          <w:u w:val="single"/>
        </w:rPr>
      </w:pPr>
    </w:p>
    <w:p w:rsidR="000B033E" w:rsidRDefault="000B033E" w:rsidP="001F2480">
      <w:pPr>
        <w:jc w:val="center"/>
        <w:rPr>
          <w:b/>
          <w:i/>
          <w:sz w:val="32"/>
          <w:szCs w:val="32"/>
          <w:u w:val="single"/>
        </w:rPr>
      </w:pPr>
    </w:p>
    <w:p w:rsidR="000B033E" w:rsidRPr="00F40A9E" w:rsidRDefault="000B033E" w:rsidP="001F248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40A9E">
        <w:rPr>
          <w:rFonts w:ascii="Times New Roman" w:hAnsi="Times New Roman"/>
          <w:b/>
          <w:i/>
          <w:sz w:val="32"/>
          <w:szCs w:val="32"/>
          <w:u w:val="single"/>
        </w:rPr>
        <w:t>50м батт.</w:t>
      </w:r>
    </w:p>
    <w:tbl>
      <w:tblPr>
        <w:tblpPr w:leftFromText="180" w:rightFromText="180" w:vertAnchor="text" w:horzAnchor="margin" w:tblpY="45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661"/>
        <w:gridCol w:w="1278"/>
        <w:gridCol w:w="1290"/>
        <w:gridCol w:w="1430"/>
        <w:gridCol w:w="1071"/>
        <w:gridCol w:w="1924"/>
      </w:tblGrid>
      <w:tr w:rsidR="000B033E" w:rsidRPr="00C81F83" w:rsidTr="00F40A9E">
        <w:trPr>
          <w:trHeight w:val="273"/>
        </w:trPr>
        <w:tc>
          <w:tcPr>
            <w:tcW w:w="782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6" w:type="dxa"/>
          </w:tcPr>
          <w:p w:rsidR="000B033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60" w:type="dxa"/>
          </w:tcPr>
          <w:p w:rsidR="000B033E" w:rsidRPr="00F40A9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60" w:type="dxa"/>
          </w:tcPr>
          <w:p w:rsidR="000B033E" w:rsidRPr="00F40A9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40A9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80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Межевых Валерия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46.08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Немцова Ева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46.93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45.70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Бугрова Виктория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50.60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Демьянова Вера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52.36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Сигаркина Екатерина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52.08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49.76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1.01.56</w:t>
            </w:r>
            <w:r w:rsidRPr="00F40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43806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Матязова Анастасия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1.04.86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1.03.78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Сучьков Семён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48.06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Мотовилов Иван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49.85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47.20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00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Христолюбов Дмитрий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50.75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47.61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Игнатьев Станислав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54.31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51.33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Пятаков Артём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52.65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12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Лытаев Евгений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55.60</w:t>
            </w: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58.98</w:t>
            </w: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9E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0A9E">
        <w:trPr>
          <w:trHeight w:val="400"/>
        </w:trPr>
        <w:tc>
          <w:tcPr>
            <w:tcW w:w="782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0A9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0A9E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F43806">
      <w:pPr>
        <w:tabs>
          <w:tab w:val="left" w:pos="7020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Pr="00F43806" w:rsidRDefault="000B033E" w:rsidP="00830264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43806">
        <w:rPr>
          <w:rFonts w:ascii="Times New Roman" w:hAnsi="Times New Roman"/>
          <w:b/>
          <w:i/>
          <w:sz w:val="32"/>
          <w:szCs w:val="32"/>
          <w:u w:val="single"/>
        </w:rPr>
        <w:t>100м батт.</w:t>
      </w:r>
    </w:p>
    <w:tbl>
      <w:tblPr>
        <w:tblpPr w:leftFromText="180" w:rightFromText="180" w:vertAnchor="text" w:horzAnchor="margin" w:tblpY="49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670"/>
        <w:gridCol w:w="1278"/>
        <w:gridCol w:w="1290"/>
        <w:gridCol w:w="1437"/>
        <w:gridCol w:w="1078"/>
        <w:gridCol w:w="1964"/>
      </w:tblGrid>
      <w:tr w:rsidR="000B033E" w:rsidRPr="00C81F83" w:rsidTr="00F43806">
        <w:trPr>
          <w:trHeight w:val="273"/>
        </w:trPr>
        <w:tc>
          <w:tcPr>
            <w:tcW w:w="828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00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60" w:type="dxa"/>
          </w:tcPr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60" w:type="dxa"/>
          </w:tcPr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</w:tcPr>
          <w:p w:rsidR="000B033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80" w:type="dxa"/>
          </w:tcPr>
          <w:p w:rsidR="000B033E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43806" w:rsidRDefault="000B033E" w:rsidP="00F4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Баринова Анастасия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1.39.83</w:t>
            </w: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1.42.56</w:t>
            </w: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Лытаев Илья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1.30.34</w:t>
            </w: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1.23.26</w:t>
            </w: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Рохлин Даниил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1.41.02</w:t>
            </w: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1.35.04</w:t>
            </w: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3806">
        <w:trPr>
          <w:trHeight w:val="400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1.31.44</w:t>
            </w: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1.38.22</w:t>
            </w: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3806">
        <w:trPr>
          <w:trHeight w:val="400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8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Трубкин Даниил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1.39.76</w:t>
            </w: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0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43806">
        <w:trPr>
          <w:trHeight w:val="412"/>
        </w:trPr>
        <w:tc>
          <w:tcPr>
            <w:tcW w:w="828" w:type="dxa"/>
          </w:tcPr>
          <w:p w:rsidR="000B033E" w:rsidRPr="00F4380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4380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4380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Pr="00297857" w:rsidRDefault="000B033E" w:rsidP="00972826">
      <w:pPr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p w:rsidR="000B033E" w:rsidRDefault="000B033E" w:rsidP="001F2480">
      <w:pPr>
        <w:tabs>
          <w:tab w:val="left" w:pos="3588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44" w:tblpY="102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700"/>
        <w:gridCol w:w="1368"/>
        <w:gridCol w:w="1440"/>
        <w:gridCol w:w="1332"/>
        <w:gridCol w:w="1080"/>
        <w:gridCol w:w="1872"/>
      </w:tblGrid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700" w:type="dxa"/>
          </w:tcPr>
          <w:p w:rsidR="000B033E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368" w:type="dxa"/>
          </w:tcPr>
          <w:p w:rsidR="000B033E" w:rsidRPr="00EE2A81" w:rsidRDefault="000B033E" w:rsidP="00EE2A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44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32" w:type="dxa"/>
          </w:tcPr>
          <w:p w:rsidR="000B033E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872" w:type="dxa"/>
          </w:tcPr>
          <w:p w:rsidR="000B033E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Курносова Виктория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24.32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Пушкарёва Анастасия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24.63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Баранова Камила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25.50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30.15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27.31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Игнатьева Соня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36.10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27.72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Куркова Екатерина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32.12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28.57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Варанкина Алена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28.66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Полковников А.В</w:t>
            </w:r>
          </w:p>
        </w:tc>
      </w:tr>
      <w:tr w:rsidR="000B033E" w:rsidRPr="00C81F83" w:rsidTr="00297857">
        <w:trPr>
          <w:trHeight w:val="488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30.65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Толмачёва Алина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29.96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Пурвина Оля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30.61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31.18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Симешова Альбина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31.74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32.92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Аширова Амира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36.32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Терехов Тимофей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26.78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25.60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Шеронов Максим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Салтыков Даниил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26.44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Катаев Иван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27.76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Степанков Александр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27.52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Праслов Денис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28.18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Галкин Егор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27.65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29.82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Цоцман Егор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Загорев Артём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31.97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Глушко Андрей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35.01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32.03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Глушко Матвей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34.28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32.34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Коршняков Андрей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35.71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A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Бородин Дмитрий</w:t>
            </w:r>
          </w:p>
        </w:tc>
        <w:tc>
          <w:tcPr>
            <w:tcW w:w="1368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1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297857">
        <w:trPr>
          <w:trHeight w:val="323"/>
        </w:trPr>
        <w:tc>
          <w:tcPr>
            <w:tcW w:w="9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E2A81" w:rsidRDefault="000B033E" w:rsidP="00EE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3E" w:rsidRPr="00297857" w:rsidRDefault="000B033E" w:rsidP="0029785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97857">
        <w:rPr>
          <w:rFonts w:ascii="Times New Roman" w:hAnsi="Times New Roman"/>
          <w:b/>
          <w:i/>
          <w:sz w:val="32"/>
          <w:szCs w:val="32"/>
          <w:u w:val="single"/>
        </w:rPr>
        <w:t>25м. н/сп</w:t>
      </w:r>
      <w:r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p w:rsidR="000B033E" w:rsidRDefault="000B033E" w:rsidP="00F43806">
      <w:pPr>
        <w:rPr>
          <w:b/>
          <w:i/>
          <w:sz w:val="32"/>
          <w:szCs w:val="32"/>
          <w:u w:val="single"/>
        </w:rPr>
      </w:pPr>
    </w:p>
    <w:p w:rsidR="000B033E" w:rsidRDefault="000B033E" w:rsidP="00297857">
      <w:pPr>
        <w:rPr>
          <w:b/>
          <w:sz w:val="32"/>
          <w:szCs w:val="32"/>
        </w:rPr>
      </w:pPr>
    </w:p>
    <w:p w:rsidR="000B033E" w:rsidRDefault="000B033E" w:rsidP="00297857">
      <w:pPr>
        <w:rPr>
          <w:b/>
          <w:sz w:val="32"/>
          <w:szCs w:val="32"/>
        </w:rPr>
      </w:pPr>
    </w:p>
    <w:p w:rsidR="000B033E" w:rsidRDefault="000B033E" w:rsidP="00297857">
      <w:pPr>
        <w:rPr>
          <w:b/>
          <w:sz w:val="32"/>
          <w:szCs w:val="32"/>
        </w:rPr>
      </w:pPr>
    </w:p>
    <w:p w:rsidR="000B033E" w:rsidRPr="00B020E4" w:rsidRDefault="000B033E" w:rsidP="00BE220D">
      <w:pPr>
        <w:jc w:val="center"/>
        <w:rPr>
          <w:b/>
          <w:i/>
          <w:sz w:val="32"/>
          <w:szCs w:val="32"/>
          <w:u w:val="single"/>
        </w:rPr>
      </w:pPr>
      <w:r w:rsidRPr="00B020E4">
        <w:rPr>
          <w:b/>
          <w:i/>
          <w:sz w:val="32"/>
          <w:szCs w:val="32"/>
          <w:u w:val="single"/>
        </w:rPr>
        <w:t>50м н/сп</w:t>
      </w:r>
      <w:r>
        <w:rPr>
          <w:b/>
          <w:i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X="-252" w:tblpY="48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689"/>
        <w:gridCol w:w="1278"/>
        <w:gridCol w:w="1430"/>
        <w:gridCol w:w="1520"/>
        <w:gridCol w:w="1078"/>
        <w:gridCol w:w="1974"/>
      </w:tblGrid>
      <w:tr w:rsidR="000B033E" w:rsidRPr="00C81F83" w:rsidTr="00297857">
        <w:trPr>
          <w:trHeight w:val="537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89" w:type="dxa"/>
          </w:tcPr>
          <w:p w:rsidR="000B033E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   </w:t>
            </w: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20" w:type="dxa"/>
          </w:tcPr>
          <w:p w:rsidR="000B033E" w:rsidRDefault="000B033E" w:rsidP="00297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78" w:type="dxa"/>
          </w:tcPr>
          <w:p w:rsidR="000B033E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74" w:type="dxa"/>
          </w:tcPr>
          <w:p w:rsidR="000B033E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Развалова  Ирина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58.25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53.74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55.96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Еськова Елизавета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1.05.27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1.17.61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58.38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Розова Диана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59.51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Гусева Соня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1.03.90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Бардачёва Полина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1.04.87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Самсонова Ксения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1.20.23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1.08.39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Наслузова Виктория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1.13.46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1.10.58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Казакова Магдалина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1.30.90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Котенко Вячеслав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53.40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Полковников А.В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49.27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54.41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Алябьев Руслан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56.12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Еськов Алексей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57.31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56.88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58.16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Лобов Егор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58.54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58.56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Гончар Дамир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1.05.35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59.50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Виноградов Даниил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59.63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1.00.70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Баженов Кирилл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59.44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1.01.85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1.02.04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Праслов Павел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1.11.32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1.02.61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Скориков Николай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1.09.61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Полковников А.В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Кучеренко Даниил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1.13.95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1.10.34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Смирнов Иван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1.06.87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1.12.46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Мотовилов Вячеслав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1.30.42</w:t>
            </w: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1.15.38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1.16.27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1.17.66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297857">
        <w:trPr>
          <w:trHeight w:val="393"/>
        </w:trPr>
        <w:tc>
          <w:tcPr>
            <w:tcW w:w="831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89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Куландин Тимур</w:t>
            </w:r>
          </w:p>
        </w:tc>
        <w:tc>
          <w:tcPr>
            <w:tcW w:w="12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3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 xml:space="preserve">49.22  </w:t>
            </w:r>
            <w:r w:rsidRPr="002978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7857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78" w:type="dxa"/>
          </w:tcPr>
          <w:p w:rsidR="000B033E" w:rsidRPr="00297857" w:rsidRDefault="000B033E" w:rsidP="002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74" w:type="dxa"/>
          </w:tcPr>
          <w:p w:rsidR="000B033E" w:rsidRPr="00297857" w:rsidRDefault="000B033E" w:rsidP="0029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57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0B033E" w:rsidRDefault="000B033E" w:rsidP="00297857">
      <w:pPr>
        <w:rPr>
          <w:b/>
          <w:i/>
          <w:sz w:val="32"/>
          <w:szCs w:val="32"/>
          <w:u w:val="single"/>
        </w:rPr>
      </w:pPr>
    </w:p>
    <w:p w:rsidR="000B033E" w:rsidRDefault="000B033E" w:rsidP="00297857">
      <w:pPr>
        <w:rPr>
          <w:b/>
          <w:i/>
          <w:sz w:val="32"/>
          <w:szCs w:val="32"/>
          <w:u w:val="single"/>
        </w:rPr>
      </w:pPr>
    </w:p>
    <w:p w:rsidR="000B033E" w:rsidRPr="00E132FD" w:rsidRDefault="000B033E" w:rsidP="00882E3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132FD">
        <w:rPr>
          <w:rFonts w:ascii="Times New Roman" w:hAnsi="Times New Roman"/>
          <w:b/>
          <w:i/>
          <w:sz w:val="32"/>
          <w:szCs w:val="32"/>
          <w:u w:val="single"/>
        </w:rPr>
        <w:t>100м н/сп</w:t>
      </w:r>
      <w:r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X="-252" w:tblpY="47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592"/>
        <w:gridCol w:w="1368"/>
        <w:gridCol w:w="1440"/>
        <w:gridCol w:w="1440"/>
        <w:gridCol w:w="1080"/>
        <w:gridCol w:w="1872"/>
      </w:tblGrid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Год             рождения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</w:tcPr>
          <w:p w:rsidR="000B033E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</w:tcPr>
          <w:p w:rsidR="000B033E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872" w:type="dxa"/>
          </w:tcPr>
          <w:p w:rsidR="000B033E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Бугрова Виктория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1.59.07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1.49.82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Сигаркина Екатерина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1.57.29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1.54.10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Тимонина Анна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1.45.13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1.41.75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Абдулханов Артём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1.44.18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1.37.34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Пыхов Илья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1.38.29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1.37.71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Балашов Даниил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1.44.98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1.38.27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Сучьков Семён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1.56.03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1.41.55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Лукин Михаил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1.47.77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1.41.94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Пятаков Артем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1.50.44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1.54.40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Прокофьев Роман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2.13.29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1.56.58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Великий Матвей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2.05.08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Батов Иван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1.06.79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2.14.04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Лытаев Илья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1.40.08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1.30.25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Ильин Максим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1.35.96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Курков Андрей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1.56.17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1.44.88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E132FD">
        <w:trPr>
          <w:trHeight w:val="439"/>
        </w:trPr>
        <w:tc>
          <w:tcPr>
            <w:tcW w:w="100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Чиркин Арсений</w:t>
            </w:r>
          </w:p>
        </w:tc>
        <w:tc>
          <w:tcPr>
            <w:tcW w:w="1368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1.54.06</w:t>
            </w:r>
          </w:p>
        </w:tc>
        <w:tc>
          <w:tcPr>
            <w:tcW w:w="1080" w:type="dxa"/>
          </w:tcPr>
          <w:p w:rsidR="000B033E" w:rsidRPr="00E132FD" w:rsidRDefault="000B033E" w:rsidP="00E1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872" w:type="dxa"/>
          </w:tcPr>
          <w:p w:rsidR="000B033E" w:rsidRPr="00E132FD" w:rsidRDefault="000B033E" w:rsidP="00E1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Default="000B033E" w:rsidP="00972826">
      <w:pPr>
        <w:rPr>
          <w:b/>
          <w:sz w:val="32"/>
          <w:szCs w:val="32"/>
        </w:rPr>
      </w:pPr>
    </w:p>
    <w:p w:rsidR="000B033E" w:rsidRPr="00E132FD" w:rsidRDefault="000B033E" w:rsidP="0082751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132FD">
        <w:rPr>
          <w:rFonts w:ascii="Times New Roman" w:hAnsi="Times New Roman"/>
          <w:b/>
          <w:i/>
          <w:sz w:val="32"/>
          <w:szCs w:val="32"/>
          <w:u w:val="single"/>
        </w:rPr>
        <w:t>25м брасс</w:t>
      </w:r>
    </w:p>
    <w:tbl>
      <w:tblPr>
        <w:tblpPr w:leftFromText="180" w:rightFromText="180" w:vertAnchor="text" w:horzAnchor="margin" w:tblpY="4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512"/>
        <w:gridCol w:w="1433"/>
        <w:gridCol w:w="1209"/>
        <w:gridCol w:w="1440"/>
        <w:gridCol w:w="1080"/>
        <w:gridCol w:w="1980"/>
      </w:tblGrid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12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   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Пред.</w:t>
            </w: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результ.</w:t>
            </w:r>
          </w:p>
        </w:tc>
        <w:tc>
          <w:tcPr>
            <w:tcW w:w="1440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80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Баранова Камилла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30.80</w:t>
            </w:r>
          </w:p>
        </w:tc>
        <w:tc>
          <w:tcPr>
            <w:tcW w:w="1440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28.40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Пушкарёва Анастасия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31.61</w:t>
            </w:r>
          </w:p>
        </w:tc>
        <w:tc>
          <w:tcPr>
            <w:tcW w:w="1440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31.70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Курносова Виктория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34.78</w:t>
            </w:r>
          </w:p>
        </w:tc>
        <w:tc>
          <w:tcPr>
            <w:tcW w:w="1440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37.53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Симешова Альбина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38.70</w:t>
            </w:r>
          </w:p>
        </w:tc>
        <w:tc>
          <w:tcPr>
            <w:tcW w:w="1440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37.80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Мамедова Арина</w:t>
            </w:r>
          </w:p>
        </w:tc>
        <w:tc>
          <w:tcPr>
            <w:tcW w:w="1433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20010</w:t>
            </w:r>
          </w:p>
        </w:tc>
        <w:tc>
          <w:tcPr>
            <w:tcW w:w="1209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  <w:tc>
          <w:tcPr>
            <w:tcW w:w="1440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47.66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</w:tbl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Default="000B033E" w:rsidP="00E132FD">
      <w:pPr>
        <w:rPr>
          <w:b/>
          <w:sz w:val="32"/>
          <w:szCs w:val="32"/>
        </w:rPr>
      </w:pPr>
    </w:p>
    <w:p w:rsidR="000B033E" w:rsidRPr="00972826" w:rsidRDefault="000B033E" w:rsidP="002F5E1D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72826">
        <w:rPr>
          <w:rFonts w:ascii="Times New Roman" w:hAnsi="Times New Roman"/>
          <w:b/>
          <w:i/>
          <w:sz w:val="32"/>
          <w:szCs w:val="32"/>
          <w:u w:val="single"/>
        </w:rPr>
        <w:t>25м в/ст</w:t>
      </w:r>
      <w:r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50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582"/>
        <w:gridCol w:w="1278"/>
        <w:gridCol w:w="1426"/>
        <w:gridCol w:w="1308"/>
        <w:gridCol w:w="1080"/>
        <w:gridCol w:w="1980"/>
      </w:tblGrid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2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08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80" w:type="dxa"/>
          </w:tcPr>
          <w:p w:rsidR="000B033E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Баранова Камилла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22.78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28.50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25.84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Курносова Виктория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26.67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Толмачёва Алина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26.51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Пушкарёва Анастасия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26.65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26.70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Варанкина Алена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Куркова Екатерина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30.72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28.23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Мамедова Арина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30.88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28.28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Игнатьева Соня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31.36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Симешова Альбина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31.45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33.65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28.70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37.62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41.76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F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Аширова Амира</w:t>
            </w:r>
          </w:p>
        </w:tc>
        <w:tc>
          <w:tcPr>
            <w:tcW w:w="127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26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972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FD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E132FD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Терехов Тимофей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26.42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24.29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Катаев Иван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25.45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Степанков Александр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28.15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25.45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Галкин Егор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Коршняков Андрей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32.44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28.78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Салтыков Даниил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27.16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28.88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Праслов Денис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29.94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29.83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Цоцман Егор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31.64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Загорев Артём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33.22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Глушко Матвей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36.25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972826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2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Глушко Андрей</w:t>
            </w:r>
          </w:p>
        </w:tc>
        <w:tc>
          <w:tcPr>
            <w:tcW w:w="127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  <w:tc>
          <w:tcPr>
            <w:tcW w:w="1308" w:type="dxa"/>
          </w:tcPr>
          <w:p w:rsidR="000B033E" w:rsidRPr="00972826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36.34</w:t>
            </w:r>
          </w:p>
        </w:tc>
        <w:tc>
          <w:tcPr>
            <w:tcW w:w="10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972826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26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033E" w:rsidRPr="00C81F83" w:rsidRDefault="000B033E" w:rsidP="00C81F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033E" w:rsidRPr="00C81F83" w:rsidTr="00972826">
        <w:trPr>
          <w:trHeight w:val="439"/>
        </w:trPr>
        <w:tc>
          <w:tcPr>
            <w:tcW w:w="894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33E" w:rsidRPr="00C81F83" w:rsidRDefault="000B033E" w:rsidP="00C81F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033E" w:rsidRPr="00C81F83" w:rsidRDefault="000B033E" w:rsidP="00C81F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B033E" w:rsidRPr="00C84DCE" w:rsidRDefault="000B033E" w:rsidP="00C84DCE">
      <w:pPr>
        <w:rPr>
          <w:sz w:val="28"/>
          <w:szCs w:val="28"/>
        </w:rPr>
      </w:pPr>
    </w:p>
    <w:p w:rsidR="000B033E" w:rsidRPr="00C84DCE" w:rsidRDefault="000B033E" w:rsidP="00C84DCE">
      <w:pPr>
        <w:tabs>
          <w:tab w:val="left" w:pos="37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6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632"/>
        <w:gridCol w:w="1278"/>
        <w:gridCol w:w="1290"/>
        <w:gridCol w:w="1444"/>
        <w:gridCol w:w="1073"/>
        <w:gridCol w:w="1936"/>
      </w:tblGrid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32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4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73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36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2.23.17</w:t>
            </w: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1.05.49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Чистова Алиса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1.11.15</w:t>
            </w: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1.09.46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Самсонова Ксения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1.14.23</w:t>
            </w: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1.09.74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1.08.39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1.16.24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Мотовилов Вячеслав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1.22.74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Смирнов Иван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1.27.33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1.32.71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2.10.84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Баженов Кирилл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 xml:space="preserve">1.35.50   </w:t>
            </w:r>
            <w:r w:rsidRPr="00FA2DB5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278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1.37.19</w:t>
            </w:r>
            <w:r w:rsidRPr="00FA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A2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DB5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73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39"/>
        </w:trPr>
        <w:tc>
          <w:tcPr>
            <w:tcW w:w="895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3E" w:rsidRPr="00972826" w:rsidRDefault="000B033E" w:rsidP="00CE7A5A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972826">
        <w:rPr>
          <w:rFonts w:ascii="Times New Roman" w:hAnsi="Times New Roman"/>
          <w:b/>
          <w:i/>
          <w:sz w:val="32"/>
          <w:szCs w:val="32"/>
          <w:u w:val="single"/>
        </w:rPr>
        <w:t>50м брасс</w:t>
      </w:r>
    </w:p>
    <w:p w:rsidR="000B033E" w:rsidRDefault="000B033E" w:rsidP="00C84DCE">
      <w:pPr>
        <w:tabs>
          <w:tab w:val="left" w:pos="3714"/>
        </w:tabs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Default="000B033E" w:rsidP="00DE2CF7">
      <w:pPr>
        <w:rPr>
          <w:sz w:val="28"/>
          <w:szCs w:val="28"/>
        </w:rPr>
      </w:pPr>
    </w:p>
    <w:p w:rsidR="000B033E" w:rsidRPr="00DE2CF7" w:rsidRDefault="000B033E" w:rsidP="00DE2CF7">
      <w:pPr>
        <w:rPr>
          <w:sz w:val="28"/>
          <w:szCs w:val="28"/>
        </w:rPr>
      </w:pPr>
    </w:p>
    <w:p w:rsidR="000B033E" w:rsidRPr="00FA2DB5" w:rsidRDefault="000B033E" w:rsidP="00DE2CF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A2DB5">
        <w:rPr>
          <w:rFonts w:ascii="Times New Roman" w:hAnsi="Times New Roman"/>
          <w:b/>
          <w:i/>
          <w:sz w:val="32"/>
          <w:szCs w:val="32"/>
          <w:u w:val="single"/>
        </w:rPr>
        <w:t>100м брасс</w:t>
      </w:r>
    </w:p>
    <w:tbl>
      <w:tblPr>
        <w:tblpPr w:leftFromText="180" w:rightFromText="180" w:vertAnchor="text" w:horzAnchor="margin" w:tblpY="4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661"/>
        <w:gridCol w:w="1278"/>
        <w:gridCol w:w="1290"/>
        <w:gridCol w:w="1430"/>
        <w:gridCol w:w="1071"/>
        <w:gridCol w:w="1924"/>
      </w:tblGrid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7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0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80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80" w:type="dxa"/>
          </w:tcPr>
          <w:p w:rsidR="000B033E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Немцова Ева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1.47.68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1.46.64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Межевых Валерия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1.50.49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1.50.03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Кошма Ангелина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1.49.88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1.55.72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Баринова Анастасия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1.55.35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1.46.82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Тимонина Анна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1.50.29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1.49.91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Лукин Михаил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1.50.35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1.48.85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Балашов Даниил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1.58.85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1.50.40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Мотовилов Иван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1.55.96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1.53.66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Вылекжанин Андрей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1.56.77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1.57.24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Ворфоломеев Михаил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2.10.78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2.04.49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Лытаев Илья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1.41.54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1.33.74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Трубкин Даниил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1.41.33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1.42.94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1.42.50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1.43.60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Соломонов Олег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1.59.12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1.48.06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Саксонов Даниил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2.00.90</w:t>
            </w: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1.53.78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Пахлеванян Арман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1.56.65</w:t>
            </w:r>
          </w:p>
        </w:tc>
        <w:tc>
          <w:tcPr>
            <w:tcW w:w="1080" w:type="dxa"/>
          </w:tcPr>
          <w:p w:rsidR="000B033E" w:rsidRPr="00FA2DB5" w:rsidRDefault="000B033E" w:rsidP="00FA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88"/>
        </w:trPr>
        <w:tc>
          <w:tcPr>
            <w:tcW w:w="781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3E" w:rsidRDefault="000B033E" w:rsidP="002E38F4">
      <w:pPr>
        <w:tabs>
          <w:tab w:val="left" w:pos="2959"/>
        </w:tabs>
        <w:rPr>
          <w:sz w:val="28"/>
          <w:szCs w:val="28"/>
        </w:rPr>
      </w:pPr>
    </w:p>
    <w:p w:rsidR="000B033E" w:rsidRPr="0018367A" w:rsidRDefault="000B033E" w:rsidP="0018367A">
      <w:pPr>
        <w:rPr>
          <w:sz w:val="28"/>
          <w:szCs w:val="28"/>
        </w:rPr>
      </w:pPr>
    </w:p>
    <w:p w:rsidR="000B033E" w:rsidRPr="0018367A" w:rsidRDefault="000B033E" w:rsidP="0018367A">
      <w:pPr>
        <w:rPr>
          <w:sz w:val="28"/>
          <w:szCs w:val="28"/>
        </w:rPr>
      </w:pPr>
    </w:p>
    <w:p w:rsidR="000B033E" w:rsidRDefault="000B033E" w:rsidP="00FA2DB5">
      <w:pPr>
        <w:tabs>
          <w:tab w:val="left" w:pos="1620"/>
        </w:tabs>
        <w:rPr>
          <w:b/>
          <w:i/>
          <w:sz w:val="32"/>
          <w:szCs w:val="32"/>
          <w:u w:val="single"/>
        </w:rPr>
      </w:pPr>
    </w:p>
    <w:p w:rsidR="000B033E" w:rsidRPr="00FA2DB5" w:rsidRDefault="000B033E" w:rsidP="00D94DD2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A2DB5">
        <w:rPr>
          <w:rFonts w:ascii="Times New Roman" w:hAnsi="Times New Roman"/>
          <w:b/>
          <w:i/>
          <w:sz w:val="32"/>
          <w:szCs w:val="32"/>
          <w:u w:val="single"/>
        </w:rPr>
        <w:t>50м в/ст</w:t>
      </w:r>
      <w:r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51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639"/>
        <w:gridCol w:w="1278"/>
        <w:gridCol w:w="1290"/>
        <w:gridCol w:w="1429"/>
        <w:gridCol w:w="1070"/>
        <w:gridCol w:w="1948"/>
      </w:tblGrid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1" w:type="dxa"/>
          </w:tcPr>
          <w:p w:rsidR="000B033E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34" w:type="dxa"/>
          </w:tcPr>
          <w:p w:rsidR="000B033E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75" w:type="dxa"/>
          </w:tcPr>
          <w:p w:rsidR="000B033E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64" w:type="dxa"/>
          </w:tcPr>
          <w:p w:rsidR="000B033E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FA2DB5" w:rsidRDefault="000B033E" w:rsidP="00D94DD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48.59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47.65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Чистова Алиса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52.36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Развалова  Ирина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54.26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Розова Диана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57.38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Наслузова Виктория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1.01.42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1.01.42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Гусева Камилла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58.45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1.01.93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1.18.05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1.08.00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Еськова Елизавета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1.04.78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1.09.75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Бардачёва Полина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1.05.03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1.10.96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Матязова Анастасия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47.50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Казакова Магдалина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DB5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Арефьев Алексей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Праслов Павел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54.28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46.62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Еськов Алексей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46.22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46.73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Теленков Владимир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51.29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47.60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Скуба Глеб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51.13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Лобов Егор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51.32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51.94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Котенко  Вячеслав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52.32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Баженов Кирилл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54.85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52.72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Виноградов Даниил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50.19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52.97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Гончар Дамир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55.44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Скориков Николай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59.28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Полковников А.А.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1.09.40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Кучеренко Даниил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1.16.65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1.09.82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1.10.43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1.10.46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Смирнов Иван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1.17.61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1.16.98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FA2DB5">
        <w:trPr>
          <w:trHeight w:val="460"/>
        </w:trPr>
        <w:tc>
          <w:tcPr>
            <w:tcW w:w="894" w:type="dxa"/>
          </w:tcPr>
          <w:p w:rsidR="000B033E" w:rsidRPr="00FA2DB5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B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Куландин Тимур</w:t>
            </w:r>
          </w:p>
        </w:tc>
        <w:tc>
          <w:tcPr>
            <w:tcW w:w="1236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  <w:tc>
          <w:tcPr>
            <w:tcW w:w="1434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 xml:space="preserve">40.39 </w:t>
            </w:r>
            <w:r w:rsidRPr="00FA2DB5">
              <w:rPr>
                <w:rFonts w:ascii="Times New Roman" w:hAnsi="Times New Roman"/>
                <w:sz w:val="16"/>
                <w:szCs w:val="16"/>
                <w:lang w:val="en-US"/>
              </w:rPr>
              <w:t>DSQ</w:t>
            </w:r>
          </w:p>
        </w:tc>
        <w:tc>
          <w:tcPr>
            <w:tcW w:w="1075" w:type="dxa"/>
          </w:tcPr>
          <w:p w:rsidR="000B033E" w:rsidRPr="00FA2DB5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64" w:type="dxa"/>
          </w:tcPr>
          <w:p w:rsidR="000B033E" w:rsidRPr="00FA2DB5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B5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0B033E" w:rsidRDefault="000B033E" w:rsidP="00D94DD2">
      <w:pPr>
        <w:rPr>
          <w:b/>
          <w:i/>
          <w:sz w:val="32"/>
          <w:szCs w:val="32"/>
          <w:u w:val="single"/>
        </w:rPr>
      </w:pPr>
    </w:p>
    <w:p w:rsidR="000B033E" w:rsidRPr="00D94DD2" w:rsidRDefault="000B033E" w:rsidP="00911099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94DD2">
        <w:rPr>
          <w:rFonts w:ascii="Times New Roman" w:hAnsi="Times New Roman"/>
          <w:b/>
          <w:i/>
          <w:sz w:val="32"/>
          <w:szCs w:val="32"/>
          <w:u w:val="single"/>
        </w:rPr>
        <w:t>100м в/ст</w:t>
      </w:r>
    </w:p>
    <w:tbl>
      <w:tblPr>
        <w:tblpPr w:leftFromText="180" w:rightFromText="180" w:vertAnchor="text" w:horzAnchor="margin" w:tblpY="5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662"/>
        <w:gridCol w:w="1278"/>
        <w:gridCol w:w="1290"/>
        <w:gridCol w:w="1429"/>
        <w:gridCol w:w="1071"/>
        <w:gridCol w:w="1924"/>
      </w:tblGrid>
      <w:tr w:rsidR="000B033E" w:rsidRPr="00C81F83" w:rsidTr="00D94DD2">
        <w:trPr>
          <w:trHeight w:val="439"/>
        </w:trPr>
        <w:tc>
          <w:tcPr>
            <w:tcW w:w="894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02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Фамилия.   Имя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       </w:t>
            </w: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Пред-й</w:t>
            </w: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34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075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951" w:type="dxa"/>
          </w:tcPr>
          <w:p w:rsidR="000B033E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</w:p>
        </w:tc>
      </w:tr>
      <w:tr w:rsidR="000B033E" w:rsidRPr="00C81F83" w:rsidTr="00D94DD2">
        <w:trPr>
          <w:trHeight w:val="439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Межевых Валерия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1.31.88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1.27.28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Немцова Ева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1.31.88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1.31.66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Сигаркина Екатерина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1.32.06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1.33.50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Бугрова Виктория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1.52.16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1.37.27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Демьянова Вера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1.46.17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1.37.75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Кошма Ангелина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1.45.52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1.44.89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Закирова Евгения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2.01.19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1.47.52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Баринова Анастасия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1.30.86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1.26.60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Тимонина Анна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1.25.91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1.28.53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Пыхов Илья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1.18.43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1.18.40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Сучьков Семён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1.20.93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1.23.54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Абдулханов Артём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1.35.34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1.26.83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Пятаков Артём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1.33.82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1.29.15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Христолюбов Дмитрий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1.29.78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1.31.45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Мотовилов Иван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1.35.20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1.37.53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Кадыков Никита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1.30.51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1.37.69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Лытаев Евгений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1.41.26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1.41.14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Прокофьев Роман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1.33.09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1.41.46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Игнатьев Станислав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1.35.65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1.42.42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Ворфоломеев Михаил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1.38.44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1.52.54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C8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Вылекжанин Андрей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1.45.20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2.01.47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951" w:type="dxa"/>
          </w:tcPr>
          <w:p w:rsidR="000B033E" w:rsidRPr="00D94DD2" w:rsidRDefault="000B033E" w:rsidP="00C8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Батов Иван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2.07.</w:t>
            </w:r>
            <w:r w:rsidRPr="00D94D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Великий Матвей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2.07.71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Ерачин Арсений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2.12.09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2.19.81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Трубкин Даниил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1.12.05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1.14.43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Ильин Максим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1.18.28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1.20.00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Курков Андрей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1.34.71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1.25.16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Рохлин Даниил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1.22.18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1.27.07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Фомин Дмитрий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1.30.36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1.27.96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Лобазов Никита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1.31.86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1.28.23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Соломонов Олег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1.44.38</w:t>
            </w: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1.35.86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Фроленко И.В.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Пахлеванян Арман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1.37.76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  <w:tr w:rsidR="000B033E" w:rsidRPr="00C81F83" w:rsidTr="00D94DD2">
        <w:trPr>
          <w:trHeight w:val="346"/>
        </w:trPr>
        <w:tc>
          <w:tcPr>
            <w:tcW w:w="89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Чиркин Арсений</w:t>
            </w:r>
          </w:p>
        </w:tc>
        <w:tc>
          <w:tcPr>
            <w:tcW w:w="1238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5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1.41.47</w:t>
            </w:r>
          </w:p>
        </w:tc>
        <w:tc>
          <w:tcPr>
            <w:tcW w:w="1075" w:type="dxa"/>
          </w:tcPr>
          <w:p w:rsidR="000B033E" w:rsidRPr="00D94DD2" w:rsidRDefault="000B033E" w:rsidP="00D9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2юн.</w:t>
            </w:r>
            <w:bookmarkStart w:id="0" w:name="_GoBack"/>
            <w:bookmarkEnd w:id="0"/>
          </w:p>
        </w:tc>
        <w:tc>
          <w:tcPr>
            <w:tcW w:w="1951" w:type="dxa"/>
          </w:tcPr>
          <w:p w:rsidR="000B033E" w:rsidRPr="00D94DD2" w:rsidRDefault="000B033E" w:rsidP="00D9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D2">
              <w:rPr>
                <w:rFonts w:ascii="Times New Roman" w:hAnsi="Times New Roman"/>
                <w:sz w:val="24"/>
                <w:szCs w:val="24"/>
              </w:rPr>
              <w:t>Ганзюк В.В.</w:t>
            </w:r>
          </w:p>
        </w:tc>
      </w:tr>
    </w:tbl>
    <w:p w:rsidR="000B033E" w:rsidRPr="00210DFB" w:rsidRDefault="000B033E" w:rsidP="00911099">
      <w:pPr>
        <w:tabs>
          <w:tab w:val="left" w:pos="3313"/>
        </w:tabs>
        <w:rPr>
          <w:sz w:val="24"/>
          <w:szCs w:val="28"/>
        </w:rPr>
      </w:pPr>
    </w:p>
    <w:sectPr w:rsidR="000B033E" w:rsidRPr="00210DFB" w:rsidSect="00972826">
      <w:footerReference w:type="default" r:id="rId7"/>
      <w:pgSz w:w="11906" w:h="16838"/>
      <w:pgMar w:top="540" w:right="850" w:bottom="180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3E" w:rsidRDefault="000B033E" w:rsidP="001F2480">
      <w:pPr>
        <w:spacing w:after="0" w:line="240" w:lineRule="auto"/>
      </w:pPr>
      <w:r>
        <w:separator/>
      </w:r>
    </w:p>
  </w:endnote>
  <w:endnote w:type="continuationSeparator" w:id="0">
    <w:p w:rsidR="000B033E" w:rsidRDefault="000B033E" w:rsidP="001F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E" w:rsidRPr="00F43806" w:rsidRDefault="000B033E">
    <w:pPr>
      <w:pStyle w:val="Footer"/>
      <w:rPr>
        <w:rFonts w:ascii="Times New Roman" w:hAnsi="Times New Roman"/>
        <w:sz w:val="24"/>
        <w:szCs w:val="24"/>
      </w:rPr>
    </w:pPr>
    <w:r w:rsidRPr="00F43806">
      <w:rPr>
        <w:rFonts w:ascii="Times New Roman" w:hAnsi="Times New Roman"/>
        <w:sz w:val="24"/>
        <w:szCs w:val="24"/>
      </w:rPr>
      <w:t>Главный судья______________/Ганзюк В.В./                   Секретарь_____________/Фроленко И.В./</w:t>
    </w:r>
  </w:p>
  <w:p w:rsidR="000B033E" w:rsidRDefault="000B0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3E" w:rsidRDefault="000B033E" w:rsidP="001F2480">
      <w:pPr>
        <w:spacing w:after="0" w:line="240" w:lineRule="auto"/>
      </w:pPr>
      <w:r>
        <w:separator/>
      </w:r>
    </w:p>
  </w:footnote>
  <w:footnote w:type="continuationSeparator" w:id="0">
    <w:p w:rsidR="000B033E" w:rsidRDefault="000B033E" w:rsidP="001F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F00"/>
    <w:rsid w:val="00006B93"/>
    <w:rsid w:val="00010EC7"/>
    <w:rsid w:val="00061424"/>
    <w:rsid w:val="000A412D"/>
    <w:rsid w:val="000B033E"/>
    <w:rsid w:val="0015158C"/>
    <w:rsid w:val="001742BD"/>
    <w:rsid w:val="0018367A"/>
    <w:rsid w:val="001F2480"/>
    <w:rsid w:val="00210DFB"/>
    <w:rsid w:val="0023133E"/>
    <w:rsid w:val="00233AE5"/>
    <w:rsid w:val="00253512"/>
    <w:rsid w:val="00273B53"/>
    <w:rsid w:val="00297857"/>
    <w:rsid w:val="002B2706"/>
    <w:rsid w:val="002D4F00"/>
    <w:rsid w:val="002E38F4"/>
    <w:rsid w:val="002F5E1D"/>
    <w:rsid w:val="0042397D"/>
    <w:rsid w:val="004C1D24"/>
    <w:rsid w:val="005010B3"/>
    <w:rsid w:val="0052138D"/>
    <w:rsid w:val="005C79C2"/>
    <w:rsid w:val="0073219F"/>
    <w:rsid w:val="007A03AA"/>
    <w:rsid w:val="007F0DCF"/>
    <w:rsid w:val="00827511"/>
    <w:rsid w:val="00830264"/>
    <w:rsid w:val="00836430"/>
    <w:rsid w:val="00861D72"/>
    <w:rsid w:val="00882E30"/>
    <w:rsid w:val="00911099"/>
    <w:rsid w:val="00972826"/>
    <w:rsid w:val="009846FA"/>
    <w:rsid w:val="009B295A"/>
    <w:rsid w:val="00A41E5C"/>
    <w:rsid w:val="00AA283F"/>
    <w:rsid w:val="00B020E4"/>
    <w:rsid w:val="00B53AB5"/>
    <w:rsid w:val="00B54DCB"/>
    <w:rsid w:val="00BB2D39"/>
    <w:rsid w:val="00BC4430"/>
    <w:rsid w:val="00BE220D"/>
    <w:rsid w:val="00C81F83"/>
    <w:rsid w:val="00C84DCE"/>
    <w:rsid w:val="00C902D0"/>
    <w:rsid w:val="00CE7A5A"/>
    <w:rsid w:val="00D94DD2"/>
    <w:rsid w:val="00DC5C1C"/>
    <w:rsid w:val="00DE2CF7"/>
    <w:rsid w:val="00E132FD"/>
    <w:rsid w:val="00E75B3A"/>
    <w:rsid w:val="00EE2883"/>
    <w:rsid w:val="00EE2A81"/>
    <w:rsid w:val="00EF4326"/>
    <w:rsid w:val="00F26E53"/>
    <w:rsid w:val="00F40A9E"/>
    <w:rsid w:val="00F43806"/>
    <w:rsid w:val="00F44DB1"/>
    <w:rsid w:val="00F458C4"/>
    <w:rsid w:val="00FA2DB5"/>
    <w:rsid w:val="00F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4F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4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4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12</Pages>
  <Words>1952</Words>
  <Characters>11132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daneelovich@outlook.com</dc:creator>
  <cp:keywords/>
  <dc:description/>
  <cp:lastModifiedBy>user</cp:lastModifiedBy>
  <cp:revision>8</cp:revision>
  <cp:lastPrinted>2018-05-23T09:27:00Z</cp:lastPrinted>
  <dcterms:created xsi:type="dcterms:W3CDTF">2018-05-22T09:31:00Z</dcterms:created>
  <dcterms:modified xsi:type="dcterms:W3CDTF">2018-05-23T09:29:00Z</dcterms:modified>
</cp:coreProperties>
</file>